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2AF" w:rsidRDefault="007D72AF" w:rsidP="007D72A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72AF" w:rsidRDefault="007D72AF" w:rsidP="007D72AF">
      <w:pP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 xml:space="preserve">Koronowo, dnia </w:t>
      </w:r>
      <w:r>
        <w:rPr>
          <w:sz w:val="16"/>
          <w:szCs w:val="16"/>
        </w:rPr>
        <w:t>………………………………….…………</w:t>
      </w:r>
    </w:p>
    <w:p w:rsidR="007D72AF" w:rsidRDefault="007D72AF" w:rsidP="007D72A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7D72AF" w:rsidRDefault="007D72AF" w:rsidP="007D72AF">
      <w:pPr>
        <w:spacing w:line="240" w:lineRule="auto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IMIĘ I NAZWISKO RODZICA/OPIEKUNA PRAWNEGO</w:t>
      </w:r>
    </w:p>
    <w:p w:rsidR="007D72AF" w:rsidRDefault="007D72AF" w:rsidP="007D72AF">
      <w:pPr>
        <w:spacing w:line="240" w:lineRule="auto"/>
        <w:rPr>
          <w:sz w:val="12"/>
          <w:szCs w:val="12"/>
        </w:rPr>
      </w:pPr>
    </w:p>
    <w:p w:rsidR="007D72AF" w:rsidRDefault="007D72AF" w:rsidP="007D72AF">
      <w:pPr>
        <w:spacing w:line="240" w:lineRule="auto"/>
        <w:rPr>
          <w:sz w:val="12"/>
          <w:szCs w:val="12"/>
        </w:rPr>
      </w:pPr>
    </w:p>
    <w:p w:rsidR="007D72AF" w:rsidRDefault="007D72AF" w:rsidP="007D72A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7D72AF" w:rsidRDefault="007D72AF" w:rsidP="007D72AF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ADRES ZAMIESZKANIA</w:t>
      </w:r>
    </w:p>
    <w:p w:rsidR="007D72AF" w:rsidRDefault="007D72AF" w:rsidP="007D72AF">
      <w:pPr>
        <w:spacing w:line="240" w:lineRule="auto"/>
        <w:ind w:left="708"/>
        <w:rPr>
          <w:i/>
          <w:sz w:val="12"/>
          <w:szCs w:val="12"/>
        </w:rPr>
      </w:pPr>
    </w:p>
    <w:p w:rsidR="007D72AF" w:rsidRDefault="007D72AF" w:rsidP="007D72AF">
      <w:pPr>
        <w:spacing w:line="240" w:lineRule="auto"/>
        <w:ind w:left="708"/>
        <w:rPr>
          <w:i/>
          <w:sz w:val="12"/>
          <w:szCs w:val="12"/>
        </w:rPr>
      </w:pPr>
    </w:p>
    <w:p w:rsidR="007D72AF" w:rsidRDefault="007D72AF" w:rsidP="007D72AF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………………………………………………………………….</w:t>
      </w:r>
    </w:p>
    <w:p w:rsidR="007D72AF" w:rsidRDefault="007D72AF" w:rsidP="007D72AF">
      <w:pPr>
        <w:spacing w:line="240" w:lineRule="auto"/>
        <w:ind w:left="708"/>
        <w:rPr>
          <w:i/>
          <w:sz w:val="12"/>
          <w:szCs w:val="12"/>
        </w:rPr>
      </w:pPr>
      <w:r>
        <w:rPr>
          <w:i/>
          <w:sz w:val="12"/>
          <w:szCs w:val="12"/>
        </w:rPr>
        <w:t xml:space="preserve">        TELEFON</w:t>
      </w:r>
    </w:p>
    <w:p w:rsidR="007D72AF" w:rsidRDefault="007D72AF" w:rsidP="007D72AF">
      <w:pPr>
        <w:spacing w:line="480" w:lineRule="auto"/>
        <w:rPr>
          <w:sz w:val="16"/>
          <w:szCs w:val="16"/>
        </w:rPr>
      </w:pPr>
    </w:p>
    <w:p w:rsidR="007D72AF" w:rsidRDefault="007D72AF" w:rsidP="007D72AF">
      <w:pPr>
        <w:spacing w:line="480" w:lineRule="auto"/>
        <w:rPr>
          <w:szCs w:val="24"/>
        </w:rPr>
      </w:pPr>
    </w:p>
    <w:p w:rsidR="007D72AF" w:rsidRPr="007D72AF" w:rsidRDefault="007D72AF" w:rsidP="007D72AF">
      <w:pPr>
        <w:ind w:left="5103"/>
        <w:rPr>
          <w:b/>
          <w:szCs w:val="24"/>
        </w:rPr>
      </w:pPr>
      <w:r w:rsidRPr="007D72AF">
        <w:rPr>
          <w:b/>
          <w:szCs w:val="24"/>
        </w:rPr>
        <w:t xml:space="preserve">Dyrektor Szkoły Podstawowej nr 2 </w:t>
      </w:r>
    </w:p>
    <w:p w:rsidR="007D72AF" w:rsidRPr="007D72AF" w:rsidRDefault="007D72AF" w:rsidP="007D72AF">
      <w:pPr>
        <w:ind w:left="5103"/>
        <w:rPr>
          <w:b/>
          <w:szCs w:val="24"/>
        </w:rPr>
      </w:pPr>
      <w:r w:rsidRPr="007D72AF">
        <w:rPr>
          <w:b/>
          <w:szCs w:val="24"/>
        </w:rPr>
        <w:t xml:space="preserve">im. Jana Pawła II </w:t>
      </w:r>
    </w:p>
    <w:p w:rsidR="007D72AF" w:rsidRPr="007D72AF" w:rsidRDefault="007D72AF" w:rsidP="007D72AF">
      <w:pPr>
        <w:ind w:left="5103"/>
        <w:rPr>
          <w:b/>
          <w:szCs w:val="24"/>
        </w:rPr>
      </w:pPr>
      <w:bookmarkStart w:id="0" w:name="_GoBack"/>
      <w:bookmarkEnd w:id="0"/>
      <w:r w:rsidRPr="007D72AF">
        <w:rPr>
          <w:b/>
          <w:szCs w:val="24"/>
        </w:rPr>
        <w:t>w Koronowie</w:t>
      </w:r>
    </w:p>
    <w:p w:rsidR="007D72AF" w:rsidRDefault="007D72AF" w:rsidP="007D72AF">
      <w:pPr>
        <w:spacing w:line="480" w:lineRule="auto"/>
        <w:rPr>
          <w:sz w:val="16"/>
          <w:szCs w:val="16"/>
        </w:rPr>
      </w:pPr>
    </w:p>
    <w:p w:rsidR="007D72AF" w:rsidRDefault="007D72AF" w:rsidP="007D72AF">
      <w:pPr>
        <w:spacing w:line="480" w:lineRule="auto"/>
        <w:rPr>
          <w:sz w:val="16"/>
          <w:szCs w:val="16"/>
        </w:rPr>
      </w:pPr>
    </w:p>
    <w:p w:rsidR="007D72AF" w:rsidRDefault="007D72AF" w:rsidP="007D72AF">
      <w:pPr>
        <w:spacing w:line="240" w:lineRule="auto"/>
        <w:rPr>
          <w:sz w:val="16"/>
          <w:szCs w:val="16"/>
        </w:rPr>
      </w:pPr>
    </w:p>
    <w:p w:rsidR="007D72AF" w:rsidRDefault="007D72AF" w:rsidP="007D72AF">
      <w:pPr>
        <w:jc w:val="center"/>
        <w:rPr>
          <w:b/>
          <w:sz w:val="28"/>
          <w:szCs w:val="28"/>
        </w:rPr>
      </w:pPr>
    </w:p>
    <w:p w:rsidR="007D72AF" w:rsidRDefault="007D72AF" w:rsidP="007D72AF">
      <w:pPr>
        <w:jc w:val="center"/>
        <w:rPr>
          <w:b/>
          <w:szCs w:val="24"/>
        </w:rPr>
      </w:pPr>
      <w:r>
        <w:rPr>
          <w:b/>
          <w:szCs w:val="24"/>
        </w:rPr>
        <w:t>DEKLARACJA O KONTYNUOWANIU WYCHOWANIA PRZEDSZKOLNEGO W ODDZIALE PRZEDSZKOLNYM PRZY SZKOLE PODSTAWOWEJ NR 2 W KORONOWIE                                            W ROKU SZKOLNYM  20</w:t>
      </w:r>
      <w:r>
        <w:rPr>
          <w:b/>
          <w:szCs w:val="24"/>
        </w:rPr>
        <w:t>___</w:t>
      </w:r>
      <w:r>
        <w:rPr>
          <w:b/>
          <w:szCs w:val="24"/>
        </w:rPr>
        <w:t>/20</w:t>
      </w:r>
      <w:r>
        <w:rPr>
          <w:b/>
          <w:szCs w:val="24"/>
        </w:rPr>
        <w:t>___</w:t>
      </w:r>
    </w:p>
    <w:p w:rsidR="007D72AF" w:rsidRDefault="007D72AF" w:rsidP="007D72AF">
      <w:pPr>
        <w:rPr>
          <w:b/>
          <w:sz w:val="20"/>
          <w:szCs w:val="20"/>
        </w:rPr>
      </w:pPr>
    </w:p>
    <w:p w:rsidR="007D72AF" w:rsidRDefault="007D72AF" w:rsidP="007D72AF">
      <w:pPr>
        <w:rPr>
          <w:b/>
          <w:sz w:val="20"/>
          <w:szCs w:val="20"/>
        </w:rPr>
      </w:pPr>
    </w:p>
    <w:p w:rsidR="007D72AF" w:rsidRDefault="007D72AF" w:rsidP="007D72AF">
      <w:pPr>
        <w:spacing w:line="480" w:lineRule="auto"/>
        <w:ind w:left="708" w:firstLine="708"/>
        <w:rPr>
          <w:szCs w:val="24"/>
        </w:rPr>
      </w:pPr>
      <w:r>
        <w:rPr>
          <w:szCs w:val="24"/>
        </w:rPr>
        <w:t>Składam deklarację kontynuowania wychowania przedszkolnego przez moją córkę/mojego syna …………………………………………………………. w oddziale przedszkolnym przy Szkole Podstawowej nr 2 im. Jana Pawła II w Koronowie w roku szkolnym 20</w:t>
      </w:r>
      <w:r>
        <w:rPr>
          <w:szCs w:val="24"/>
        </w:rPr>
        <w:t>___</w:t>
      </w:r>
      <w:r>
        <w:rPr>
          <w:szCs w:val="24"/>
        </w:rPr>
        <w:t>/20</w:t>
      </w:r>
      <w:r>
        <w:rPr>
          <w:szCs w:val="24"/>
        </w:rPr>
        <w:t>___</w:t>
      </w:r>
      <w:r>
        <w:rPr>
          <w:szCs w:val="24"/>
        </w:rPr>
        <w:t>.</w:t>
      </w:r>
    </w:p>
    <w:p w:rsidR="007D72AF" w:rsidRDefault="007D72AF" w:rsidP="007D72AF">
      <w:pPr>
        <w:spacing w:line="480" w:lineRule="auto"/>
        <w:rPr>
          <w:szCs w:val="24"/>
        </w:rPr>
      </w:pPr>
    </w:p>
    <w:p w:rsidR="007D72AF" w:rsidRDefault="007D72AF" w:rsidP="007D72AF">
      <w:pPr>
        <w:spacing w:line="480" w:lineRule="auto"/>
        <w:ind w:left="4956" w:firstLine="708"/>
        <w:rPr>
          <w:szCs w:val="24"/>
        </w:rPr>
      </w:pPr>
    </w:p>
    <w:p w:rsidR="007D72AF" w:rsidRDefault="007D72AF" w:rsidP="007D72AF">
      <w:pPr>
        <w:spacing w:line="480" w:lineRule="auto"/>
        <w:ind w:left="4956" w:firstLine="708"/>
        <w:rPr>
          <w:szCs w:val="24"/>
        </w:rPr>
      </w:pPr>
    </w:p>
    <w:p w:rsidR="007D72AF" w:rsidRDefault="007D72AF" w:rsidP="007D72AF">
      <w:pPr>
        <w:spacing w:line="240" w:lineRule="auto"/>
        <w:ind w:left="4956" w:firstLine="708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………………………………………………………………………………..</w:t>
      </w:r>
    </w:p>
    <w:p w:rsidR="007D72AF" w:rsidRDefault="007D72AF" w:rsidP="007D72AF">
      <w:pPr>
        <w:spacing w:line="240" w:lineRule="auto"/>
        <w:ind w:left="5664" w:firstLine="708"/>
        <w:rPr>
          <w:sz w:val="12"/>
          <w:szCs w:val="12"/>
        </w:rPr>
      </w:pPr>
      <w:r>
        <w:rPr>
          <w:sz w:val="12"/>
          <w:szCs w:val="12"/>
        </w:rPr>
        <w:t>PODPIS RODZICÓW/OPIEKUNÓW PRAWNYCH</w:t>
      </w:r>
    </w:p>
    <w:p w:rsidR="007D72AF" w:rsidRDefault="007D72AF" w:rsidP="007D72AF">
      <w:pPr>
        <w:spacing w:line="480" w:lineRule="auto"/>
        <w:ind w:left="4956" w:firstLine="708"/>
        <w:rPr>
          <w:szCs w:val="24"/>
        </w:rPr>
      </w:pPr>
    </w:p>
    <w:p w:rsidR="00AE3B24" w:rsidRPr="007D72AF" w:rsidRDefault="00AE3B24" w:rsidP="007D72AF"/>
    <w:sectPr w:rsidR="00AE3B24" w:rsidRPr="007D72AF" w:rsidSect="0064393C">
      <w:headerReference w:type="default" r:id="rId7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690" w:rsidRDefault="00624690" w:rsidP="003D0EC9">
      <w:pPr>
        <w:spacing w:line="240" w:lineRule="auto"/>
      </w:pPr>
      <w:r>
        <w:separator/>
      </w:r>
    </w:p>
  </w:endnote>
  <w:endnote w:type="continuationSeparator" w:id="0">
    <w:p w:rsidR="00624690" w:rsidRDefault="00624690" w:rsidP="003D0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690" w:rsidRDefault="00624690" w:rsidP="003D0EC9">
      <w:pPr>
        <w:spacing w:line="240" w:lineRule="auto"/>
      </w:pPr>
      <w:r>
        <w:separator/>
      </w:r>
    </w:p>
  </w:footnote>
  <w:footnote w:type="continuationSeparator" w:id="0">
    <w:p w:rsidR="00624690" w:rsidRDefault="00624690" w:rsidP="003D0E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b/>
        <w:sz w:val="22"/>
        <w:szCs w:val="24"/>
      </w:rPr>
    </w:pPr>
    <w:r w:rsidRPr="00177FEB">
      <w:rPr>
        <w:rFonts w:ascii="Times New Roman" w:eastAsia="Arial Unicode MS" w:hAnsi="Times New Roman" w:cs="Times New Roman"/>
        <w:b/>
        <w:noProof/>
        <w:sz w:val="22"/>
        <w:szCs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-61595</wp:posOffset>
          </wp:positionH>
          <wp:positionV relativeFrom="paragraph">
            <wp:posOffset>-220980</wp:posOffset>
          </wp:positionV>
          <wp:extent cx="1066800" cy="1123950"/>
          <wp:effectExtent l="19050" t="0" r="0" b="0"/>
          <wp:wrapSquare wrapText="bothSides"/>
          <wp:docPr id="2" name="Obraz 0" descr="p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77FEB">
      <w:rPr>
        <w:rFonts w:ascii="Times New Roman" w:eastAsia="Arial Unicode MS" w:hAnsi="Times New Roman" w:cs="Times New Roman"/>
        <w:b/>
        <w:sz w:val="22"/>
        <w:szCs w:val="24"/>
      </w:rPr>
      <w:t>Szkoła Podstawowa Nr 2 im. Jana Pawła II w Koronowie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</w:rPr>
    </w:pPr>
    <w:r w:rsidRPr="00177FEB">
      <w:rPr>
        <w:rFonts w:ascii="Times New Roman" w:eastAsia="Arial Unicode MS" w:hAnsi="Times New Roman" w:cs="Times New Roman"/>
        <w:sz w:val="18"/>
        <w:szCs w:val="24"/>
      </w:rPr>
      <w:t>ul. Dworcowa 48, 86-010 Koronowo</w:t>
    </w:r>
  </w:p>
  <w:p w:rsidR="003D0EC9" w:rsidRPr="00177FEB" w:rsidRDefault="003D0EC9" w:rsidP="00177FEB">
    <w:pPr>
      <w:ind w:left="709" w:firstLine="709"/>
      <w:jc w:val="center"/>
      <w:rPr>
        <w:rFonts w:ascii="Times New Roman" w:eastAsia="Arial Unicode MS" w:hAnsi="Times New Roman" w:cs="Times New Roman"/>
        <w:sz w:val="18"/>
        <w:szCs w:val="24"/>
        <w:lang w:val="pt-PT"/>
      </w:rPr>
    </w:pP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tel.: 52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 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382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2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>6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 </w:t>
    </w:r>
    <w:r w:rsidRPr="00177FEB">
      <w:rPr>
        <w:rFonts w:ascii="Times New Roman" w:eastAsia="Arial Unicode MS" w:hAnsi="Times New Roman" w:cs="Times New Roman"/>
        <w:sz w:val="18"/>
        <w:szCs w:val="24"/>
        <w:lang w:val="pt-PT"/>
      </w:rPr>
      <w:t xml:space="preserve">20, fax.: </w:t>
    </w:r>
    <w:r w:rsidR="00177FEB" w:rsidRPr="00177FEB">
      <w:rPr>
        <w:rFonts w:ascii="Times New Roman" w:eastAsia="Arial Unicode MS" w:hAnsi="Times New Roman" w:cs="Times New Roman"/>
        <w:sz w:val="18"/>
        <w:szCs w:val="24"/>
        <w:lang w:val="pt-PT"/>
      </w:rPr>
      <w:t>52 382 26 20</w:t>
    </w:r>
  </w:p>
  <w:p w:rsidR="003D0EC9" w:rsidRPr="003D0EC9" w:rsidRDefault="003D0EC9" w:rsidP="00177FEB">
    <w:pPr>
      <w:ind w:left="709" w:firstLine="709"/>
      <w:jc w:val="center"/>
      <w:rPr>
        <w:rFonts w:ascii="Monotype Corsiva" w:eastAsia="Arial Unicode MS" w:hAnsi="Monotype Corsiva" w:cs="Arial Unicode MS"/>
        <w:sz w:val="20"/>
        <w:szCs w:val="24"/>
        <w:lang w:val="pt-PT"/>
      </w:rPr>
    </w:pP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 xml:space="preserve">e-mail: </w:t>
    </w:r>
    <w:hyperlink r:id="rId2" w:history="1">
      <w:r w:rsidRPr="003D0EC9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sp2@</w:t>
      </w:r>
      <w:r w:rsidR="00F75EFD">
        <w:rPr>
          <w:rStyle w:val="Hipercze"/>
          <w:rFonts w:ascii="Monotype Corsiva" w:eastAsia="Arial Unicode MS" w:hAnsi="Monotype Corsiva" w:cs="Arial Unicode MS"/>
          <w:color w:val="auto"/>
          <w:sz w:val="20"/>
          <w:szCs w:val="24"/>
          <w:u w:val="none"/>
          <w:lang w:val="pt-PT"/>
        </w:rPr>
        <w:t>koronowo.edu.pl</w:t>
      </w:r>
    </w:hyperlink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,</w:t>
    </w:r>
    <w:r>
      <w:rPr>
        <w:rFonts w:ascii="Monotype Corsiva" w:eastAsia="Arial Unicode MS" w:hAnsi="Monotype Corsiva" w:cs="Arial Unicode MS"/>
        <w:sz w:val="20"/>
        <w:szCs w:val="24"/>
        <w:lang w:val="pt-PT"/>
      </w:rPr>
      <w:t xml:space="preserve"> </w:t>
    </w:r>
    <w:r w:rsidRPr="003D0EC9">
      <w:rPr>
        <w:rFonts w:ascii="Monotype Corsiva" w:eastAsia="Arial Unicode MS" w:hAnsi="Monotype Corsiva" w:cs="Arial Unicode MS"/>
        <w:sz w:val="20"/>
        <w:szCs w:val="24"/>
        <w:lang w:val="pt-PT"/>
      </w:rPr>
      <w:t>www.sp2koronowo.edupage.org</w:t>
    </w:r>
  </w:p>
  <w:p w:rsidR="00177FEB" w:rsidRPr="003D0EC9" w:rsidRDefault="00A67570" w:rsidP="005925D0">
    <w:pPr>
      <w:pStyle w:val="Nagwek"/>
      <w:rPr>
        <w:lang w:val="pt-PT"/>
      </w:rPr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5080</wp:posOffset>
              </wp:positionH>
              <wp:positionV relativeFrom="paragraph">
                <wp:posOffset>158749</wp:posOffset>
              </wp:positionV>
              <wp:extent cx="57912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2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39E1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4pt;margin-top:12.5pt;width:456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SgqHg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014F9"/>
    <w:multiLevelType w:val="hybridMultilevel"/>
    <w:tmpl w:val="53C86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945703"/>
    <w:multiLevelType w:val="hybridMultilevel"/>
    <w:tmpl w:val="A7062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B24"/>
    <w:rsid w:val="00110A27"/>
    <w:rsid w:val="001735B9"/>
    <w:rsid w:val="00177FEB"/>
    <w:rsid w:val="002929F8"/>
    <w:rsid w:val="003642D6"/>
    <w:rsid w:val="003D0EC9"/>
    <w:rsid w:val="003E530E"/>
    <w:rsid w:val="0043688B"/>
    <w:rsid w:val="004A62C6"/>
    <w:rsid w:val="004A784C"/>
    <w:rsid w:val="00504B36"/>
    <w:rsid w:val="005925D0"/>
    <w:rsid w:val="005C6192"/>
    <w:rsid w:val="005D4411"/>
    <w:rsid w:val="00624690"/>
    <w:rsid w:val="0064393C"/>
    <w:rsid w:val="006519C0"/>
    <w:rsid w:val="00766EB3"/>
    <w:rsid w:val="00782E83"/>
    <w:rsid w:val="00787240"/>
    <w:rsid w:val="0079348C"/>
    <w:rsid w:val="007D72AF"/>
    <w:rsid w:val="0084672E"/>
    <w:rsid w:val="00912C0D"/>
    <w:rsid w:val="00984F1E"/>
    <w:rsid w:val="00991F76"/>
    <w:rsid w:val="00A42019"/>
    <w:rsid w:val="00A454DC"/>
    <w:rsid w:val="00A67570"/>
    <w:rsid w:val="00AE3B24"/>
    <w:rsid w:val="00B37405"/>
    <w:rsid w:val="00C53AD7"/>
    <w:rsid w:val="00C77B68"/>
    <w:rsid w:val="00D17FD9"/>
    <w:rsid w:val="00D526D0"/>
    <w:rsid w:val="00DB3B94"/>
    <w:rsid w:val="00E43C40"/>
    <w:rsid w:val="00E6401B"/>
    <w:rsid w:val="00F13314"/>
    <w:rsid w:val="00F54B4D"/>
    <w:rsid w:val="00F7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A8F40E-DCF5-4859-8F75-B77A97E64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EB3"/>
  </w:style>
  <w:style w:type="paragraph" w:styleId="Nagwek1">
    <w:name w:val="heading 1"/>
    <w:next w:val="Normalny"/>
    <w:link w:val="Nagwek1Znak"/>
    <w:uiPriority w:val="9"/>
    <w:unhideWhenUsed/>
    <w:qFormat/>
    <w:rsid w:val="00A42019"/>
    <w:pPr>
      <w:keepNext/>
      <w:keepLines/>
      <w:spacing w:after="218" w:line="259" w:lineRule="auto"/>
      <w:ind w:right="49"/>
      <w:jc w:val="right"/>
      <w:outlineLvl w:val="0"/>
    </w:pPr>
    <w:rPr>
      <w:rFonts w:ascii="Calibri" w:eastAsia="Calibri" w:hAnsi="Calibri" w:cs="Calibri"/>
      <w:color w:val="000000"/>
      <w:sz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EC9"/>
  </w:style>
  <w:style w:type="paragraph" w:styleId="Stopka">
    <w:name w:val="footer"/>
    <w:basedOn w:val="Normalny"/>
    <w:link w:val="StopkaZnak"/>
    <w:uiPriority w:val="99"/>
    <w:unhideWhenUsed/>
    <w:rsid w:val="003D0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EC9"/>
  </w:style>
  <w:style w:type="paragraph" w:styleId="Tekstdymka">
    <w:name w:val="Balloon Text"/>
    <w:basedOn w:val="Normalny"/>
    <w:link w:val="TekstdymkaZnak"/>
    <w:uiPriority w:val="99"/>
    <w:semiHidden/>
    <w:unhideWhenUsed/>
    <w:rsid w:val="003D0E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C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D0EC9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77F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177FEB"/>
  </w:style>
  <w:style w:type="paragraph" w:styleId="Akapitzlist">
    <w:name w:val="List Paragraph"/>
    <w:basedOn w:val="Normalny"/>
    <w:uiPriority w:val="34"/>
    <w:qFormat/>
    <w:rsid w:val="00AE3B2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42019"/>
    <w:rPr>
      <w:rFonts w:ascii="Calibri" w:eastAsia="Calibri" w:hAnsi="Calibri" w:cs="Calibri"/>
      <w:color w:val="000000"/>
      <w:sz w:val="22"/>
      <w:lang w:val="en-US"/>
    </w:rPr>
  </w:style>
  <w:style w:type="table" w:customStyle="1" w:styleId="TableGrid">
    <w:name w:val="TableGrid"/>
    <w:rsid w:val="00A42019"/>
    <w:pPr>
      <w:spacing w:line="240" w:lineRule="auto"/>
      <w:jc w:val="left"/>
    </w:pPr>
    <w:rPr>
      <w:rFonts w:eastAsiaTheme="minorEastAsia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2koronowo@poczta.onet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Darek</cp:lastModifiedBy>
  <cp:revision>2</cp:revision>
  <cp:lastPrinted>2020-11-05T10:20:00Z</cp:lastPrinted>
  <dcterms:created xsi:type="dcterms:W3CDTF">2021-02-16T16:06:00Z</dcterms:created>
  <dcterms:modified xsi:type="dcterms:W3CDTF">2021-02-16T16:06:00Z</dcterms:modified>
</cp:coreProperties>
</file>