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9B" w:rsidRDefault="004D269B" w:rsidP="004D269B">
      <w:pPr>
        <w:ind w:left="-284"/>
      </w:pPr>
    </w:p>
    <w:p w:rsidR="004D269B" w:rsidRDefault="004D269B" w:rsidP="004D269B">
      <w:pPr>
        <w:ind w:left="-284"/>
        <w:jc w:val="left"/>
        <w:rPr>
          <w:sz w:val="14"/>
          <w:szCs w:val="14"/>
        </w:rPr>
      </w:pPr>
      <w:r>
        <w:t xml:space="preserve">……………………………………………………………………..  </w:t>
      </w:r>
      <w:r>
        <w:t xml:space="preserve">                             </w:t>
      </w:r>
      <w:r>
        <w:t>………………………………………………....</w:t>
      </w:r>
    </w:p>
    <w:p w:rsidR="004D269B" w:rsidRDefault="004D269B" w:rsidP="004D269B">
      <w:pPr>
        <w:ind w:left="-284"/>
        <w:rPr>
          <w:sz w:val="14"/>
          <w:szCs w:val="14"/>
        </w:rPr>
      </w:pPr>
      <w:r>
        <w:rPr>
          <w:sz w:val="14"/>
          <w:szCs w:val="14"/>
        </w:rPr>
        <w:t>Nazwisko i imię rodziców/opiekunów prawnych                                                                                                                                            /miejscowość, data/</w:t>
      </w:r>
    </w:p>
    <w:p w:rsidR="004D269B" w:rsidRDefault="004D269B" w:rsidP="004D269B">
      <w:pPr>
        <w:ind w:left="-284"/>
        <w:rPr>
          <w:sz w:val="22"/>
        </w:rPr>
      </w:pPr>
      <w:r>
        <w:t>…………………………………………………………………….</w:t>
      </w:r>
    </w:p>
    <w:p w:rsidR="004D269B" w:rsidRDefault="004D269B" w:rsidP="004D269B">
      <w:pPr>
        <w:ind w:left="-284"/>
        <w:rPr>
          <w:sz w:val="14"/>
          <w:szCs w:val="14"/>
        </w:rPr>
      </w:pPr>
      <w:r>
        <w:rPr>
          <w:sz w:val="14"/>
          <w:szCs w:val="14"/>
        </w:rPr>
        <w:t>Adres zamieszkania/do korespondencji</w:t>
      </w:r>
    </w:p>
    <w:p w:rsidR="004D269B" w:rsidRDefault="004D269B" w:rsidP="004D269B">
      <w:pPr>
        <w:ind w:left="-284"/>
        <w:rPr>
          <w:sz w:val="22"/>
        </w:rPr>
      </w:pPr>
      <w:r>
        <w:t>……………………………………………………………………</w:t>
      </w:r>
    </w:p>
    <w:p w:rsidR="004D269B" w:rsidRDefault="004D269B" w:rsidP="004D269B">
      <w:pPr>
        <w:ind w:left="-284"/>
        <w:rPr>
          <w:sz w:val="14"/>
          <w:szCs w:val="14"/>
        </w:rPr>
      </w:pPr>
      <w:r>
        <w:rPr>
          <w:sz w:val="14"/>
          <w:szCs w:val="14"/>
        </w:rPr>
        <w:t>Adres zameldowania</w:t>
      </w:r>
    </w:p>
    <w:p w:rsidR="004D269B" w:rsidRDefault="004D269B" w:rsidP="004D269B">
      <w:pPr>
        <w:ind w:left="-284"/>
        <w:rPr>
          <w:sz w:val="22"/>
        </w:rPr>
      </w:pPr>
      <w:r>
        <w:t>…………………………………………………………………..</w:t>
      </w:r>
    </w:p>
    <w:p w:rsidR="004D269B" w:rsidRDefault="004D269B" w:rsidP="004D269B">
      <w:pPr>
        <w:ind w:left="-284"/>
        <w:rPr>
          <w:sz w:val="14"/>
          <w:szCs w:val="14"/>
        </w:rPr>
      </w:pPr>
      <w:r>
        <w:rPr>
          <w:sz w:val="14"/>
          <w:szCs w:val="14"/>
        </w:rPr>
        <w:t>Telefon kontaktowy</w:t>
      </w:r>
    </w:p>
    <w:p w:rsidR="004D269B" w:rsidRDefault="004D269B" w:rsidP="004D269B">
      <w:pPr>
        <w:ind w:left="5103"/>
        <w:rPr>
          <w:b/>
        </w:rPr>
      </w:pPr>
      <w:r>
        <w:t xml:space="preserve">                                                                                                                                 </w:t>
      </w:r>
      <w:r>
        <w:rPr>
          <w:b/>
        </w:rPr>
        <w:t>Dyrektor</w:t>
      </w:r>
      <w:r>
        <w:rPr>
          <w:b/>
        </w:rPr>
        <w:t xml:space="preserve"> </w:t>
      </w:r>
      <w:r>
        <w:rPr>
          <w:b/>
        </w:rPr>
        <w:t>Szkoły Podstawowej nr 2</w:t>
      </w:r>
    </w:p>
    <w:p w:rsidR="004D269B" w:rsidRDefault="004D269B" w:rsidP="004D269B">
      <w:pPr>
        <w:ind w:left="5103"/>
        <w:rPr>
          <w:b/>
        </w:rPr>
      </w:pPr>
      <w:r>
        <w:rPr>
          <w:b/>
        </w:rPr>
        <w:t>im. Jana Pawła II</w:t>
      </w:r>
    </w:p>
    <w:p w:rsidR="004D269B" w:rsidRDefault="004D269B" w:rsidP="004D269B">
      <w:pPr>
        <w:ind w:left="5103"/>
        <w:rPr>
          <w:b/>
        </w:rPr>
      </w:pPr>
      <w:r>
        <w:rPr>
          <w:b/>
        </w:rPr>
        <w:t>ul. Dworcowa 48</w:t>
      </w:r>
    </w:p>
    <w:p w:rsidR="004D269B" w:rsidRDefault="004D269B" w:rsidP="004D269B">
      <w:pPr>
        <w:ind w:left="5670"/>
        <w:rPr>
          <w:b/>
        </w:rPr>
      </w:pPr>
    </w:p>
    <w:p w:rsidR="00AD02D0" w:rsidRDefault="00AD02D0" w:rsidP="00AD02D0">
      <w:pPr>
        <w:ind w:left="-284"/>
        <w:rPr>
          <w:b/>
        </w:rPr>
      </w:pPr>
      <w:r>
        <w:rPr>
          <w:b/>
        </w:rPr>
        <w:t xml:space="preserve">                                                                                   Wniosek</w:t>
      </w:r>
    </w:p>
    <w:p w:rsidR="00AD02D0" w:rsidRDefault="00AD02D0" w:rsidP="00AD02D0">
      <w:pPr>
        <w:ind w:left="-284"/>
      </w:pPr>
      <w:r>
        <w:rPr>
          <w:b/>
        </w:rPr>
        <w:t xml:space="preserve">             dotyczy:  </w:t>
      </w:r>
      <w:bookmarkStart w:id="0" w:name="_GoBack"/>
      <w:r>
        <w:rPr>
          <w:b/>
        </w:rPr>
        <w:t xml:space="preserve">zapisanie  dziecka  do szkoły </w:t>
      </w:r>
      <w:bookmarkEnd w:id="0"/>
      <w:r>
        <w:rPr>
          <w:b/>
        </w:rPr>
        <w:t>w roku szkolnym</w:t>
      </w:r>
      <w:r>
        <w:t xml:space="preserve"> ………………………….</w:t>
      </w:r>
    </w:p>
    <w:p w:rsidR="00AD02D0" w:rsidRDefault="00AD02D0" w:rsidP="00AD02D0">
      <w:pPr>
        <w:ind w:left="-284"/>
      </w:pPr>
      <w:r>
        <w:t>Proszę o przyjęcie syna/córki………………………………………………………………………………………………….</w:t>
      </w:r>
    </w:p>
    <w:p w:rsidR="00AD02D0" w:rsidRDefault="00AD02D0" w:rsidP="00AD02D0">
      <w:pPr>
        <w:ind w:left="-284"/>
      </w:pPr>
      <w:r>
        <w:t>do klasy ……………w roku szkolnym ………………………..</w:t>
      </w:r>
    </w:p>
    <w:p w:rsidR="00AD02D0" w:rsidRDefault="00AD02D0" w:rsidP="00AD02D0">
      <w:pPr>
        <w:ind w:left="-284"/>
        <w:rPr>
          <w:i/>
        </w:rPr>
      </w:pPr>
      <w:r>
        <w:rPr>
          <w:i/>
        </w:rPr>
        <w:t>Proszę o przyjęcie dziecka do Szkoły Podstawowej nr………………………………………………………….….</w:t>
      </w:r>
    </w:p>
    <w:p w:rsidR="00AD02D0" w:rsidRDefault="00AD02D0" w:rsidP="00AD02D0">
      <w:pPr>
        <w:ind w:left="-284"/>
      </w:pPr>
      <w:r>
        <w:t xml:space="preserve">       ponieważ…………………………………………………………………………………………………………………………..</w:t>
      </w:r>
    </w:p>
    <w:p w:rsidR="00AD02D0" w:rsidRDefault="00AD02D0" w:rsidP="00AD02D0">
      <w:pPr>
        <w:ind w:left="-284"/>
      </w:pPr>
      <w:r>
        <w:t xml:space="preserve">       ………………………………………………………………………………………………………………………………………….</w:t>
      </w:r>
    </w:p>
    <w:p w:rsidR="00AD02D0" w:rsidRDefault="00AD02D0" w:rsidP="00AD02D0">
      <w:pPr>
        <w:ind w:left="-284"/>
      </w:pPr>
      <w:r>
        <w:rPr>
          <w:sz w:val="14"/>
          <w:szCs w:val="14"/>
        </w:rPr>
        <w:t xml:space="preserve">                                                  (  należy wpisać powód, dla którego rodzice wnioskują o przyjęcie dziecka do SP 2 w Koronowie) </w:t>
      </w:r>
    </w:p>
    <w:p w:rsidR="00AD02D0" w:rsidRDefault="00AD02D0" w:rsidP="00AD02D0">
      <w:pPr>
        <w:ind w:left="-284"/>
      </w:pPr>
    </w:p>
    <w:p w:rsidR="00AD02D0" w:rsidRDefault="00AD02D0" w:rsidP="00AD02D0">
      <w:pPr>
        <w:ind w:left="-284"/>
      </w:pPr>
      <w:r>
        <w:t>Dane dziecka:</w:t>
      </w:r>
    </w:p>
    <w:p w:rsidR="00AD02D0" w:rsidRDefault="00AD02D0" w:rsidP="00AD02D0">
      <w:pPr>
        <w:ind w:left="-284"/>
      </w:pPr>
      <w:r>
        <w:t>Data i miejsce urodzenia………………………………………………………………………………………………………….</w:t>
      </w:r>
    </w:p>
    <w:p w:rsidR="00AD02D0" w:rsidRDefault="00AD02D0" w:rsidP="00AD02D0">
      <w:pPr>
        <w:ind w:left="-284"/>
      </w:pPr>
      <w:r>
        <w:t>Nr. PESEL ………………………………………………………………………………………………………………………………..</w:t>
      </w:r>
    </w:p>
    <w:p w:rsidR="00AD02D0" w:rsidRDefault="00AD02D0" w:rsidP="00AD02D0">
      <w:pPr>
        <w:ind w:left="-284"/>
      </w:pPr>
      <w:r>
        <w:t>Adres zamieszkania………………………………………………………………………………………………………………..</w:t>
      </w:r>
    </w:p>
    <w:p w:rsidR="00AD02D0" w:rsidRDefault="00AD02D0" w:rsidP="00AD02D0">
      <w:pPr>
        <w:ind w:left="-284"/>
      </w:pPr>
      <w:r>
        <w:t>Adres zameldowania stałego………………………………………………………………………………………………….</w:t>
      </w:r>
    </w:p>
    <w:p w:rsidR="00AD02D0" w:rsidRDefault="00AD02D0" w:rsidP="00AD02D0">
      <w:pPr>
        <w:ind w:left="-284"/>
      </w:pPr>
      <w:r>
        <w:t>*</w:t>
      </w:r>
      <w:r>
        <w:rPr>
          <w:sz w:val="14"/>
          <w:szCs w:val="14"/>
        </w:rPr>
        <w:t xml:space="preserve">niewłaściwe skreślić                                                                                                                      </w:t>
      </w:r>
      <w:r>
        <w:t>………………………………………………………</w:t>
      </w:r>
    </w:p>
    <w:p w:rsidR="00AD02D0" w:rsidRDefault="00AD02D0" w:rsidP="00AD02D0">
      <w:pPr>
        <w:ind w:left="-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Podpis rodziców/opiekunów prawnych</w:t>
      </w:r>
    </w:p>
    <w:p w:rsidR="007A4F31" w:rsidRDefault="007A4F31" w:rsidP="00AD02D0">
      <w:pPr>
        <w:ind w:left="-284"/>
      </w:pPr>
    </w:p>
    <w:sectPr w:rsidR="007A4F31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FF" w:rsidRDefault="00B23CFF" w:rsidP="003D0EC9">
      <w:pPr>
        <w:spacing w:line="240" w:lineRule="auto"/>
      </w:pPr>
      <w:r>
        <w:separator/>
      </w:r>
    </w:p>
  </w:endnote>
  <w:endnote w:type="continuationSeparator" w:id="0">
    <w:p w:rsidR="00B23CFF" w:rsidRDefault="00B23CFF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FF" w:rsidRDefault="00B23CFF" w:rsidP="003D0EC9">
      <w:pPr>
        <w:spacing w:line="240" w:lineRule="auto"/>
      </w:pPr>
      <w:r>
        <w:separator/>
      </w:r>
    </w:p>
  </w:footnote>
  <w:footnote w:type="continuationSeparator" w:id="0">
    <w:p w:rsidR="00B23CFF" w:rsidRDefault="00B23CFF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3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012D6F"/>
    <w:rsid w:val="00067843"/>
    <w:rsid w:val="00110A27"/>
    <w:rsid w:val="001735B9"/>
    <w:rsid w:val="00177FEB"/>
    <w:rsid w:val="00262F62"/>
    <w:rsid w:val="002929F8"/>
    <w:rsid w:val="003642D6"/>
    <w:rsid w:val="003D0EC9"/>
    <w:rsid w:val="003E530E"/>
    <w:rsid w:val="00414AB0"/>
    <w:rsid w:val="0043688B"/>
    <w:rsid w:val="004A62C6"/>
    <w:rsid w:val="004A784C"/>
    <w:rsid w:val="004D269B"/>
    <w:rsid w:val="00504B36"/>
    <w:rsid w:val="005925D0"/>
    <w:rsid w:val="005C6192"/>
    <w:rsid w:val="005D4411"/>
    <w:rsid w:val="005E1630"/>
    <w:rsid w:val="0064393C"/>
    <w:rsid w:val="006519C0"/>
    <w:rsid w:val="00655C45"/>
    <w:rsid w:val="00692D51"/>
    <w:rsid w:val="006E5C80"/>
    <w:rsid w:val="00766EB3"/>
    <w:rsid w:val="00782E83"/>
    <w:rsid w:val="00787240"/>
    <w:rsid w:val="0079348C"/>
    <w:rsid w:val="007A4F31"/>
    <w:rsid w:val="00802A7A"/>
    <w:rsid w:val="0084672E"/>
    <w:rsid w:val="00912C0D"/>
    <w:rsid w:val="00984F1E"/>
    <w:rsid w:val="00991F76"/>
    <w:rsid w:val="009F610E"/>
    <w:rsid w:val="00A42019"/>
    <w:rsid w:val="00A454DC"/>
    <w:rsid w:val="00A67570"/>
    <w:rsid w:val="00AD02D0"/>
    <w:rsid w:val="00AE3B24"/>
    <w:rsid w:val="00B23CFF"/>
    <w:rsid w:val="00B37405"/>
    <w:rsid w:val="00C53AD7"/>
    <w:rsid w:val="00C77B68"/>
    <w:rsid w:val="00CB0B0E"/>
    <w:rsid w:val="00CB5684"/>
    <w:rsid w:val="00D17FD9"/>
    <w:rsid w:val="00D526D0"/>
    <w:rsid w:val="00DB3B94"/>
    <w:rsid w:val="00E43C40"/>
    <w:rsid w:val="00E616A1"/>
    <w:rsid w:val="00E6401B"/>
    <w:rsid w:val="00EC1602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6784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2021-02-21T09:36:00Z</dcterms:created>
  <dcterms:modified xsi:type="dcterms:W3CDTF">2021-02-21T09:36:00Z</dcterms:modified>
</cp:coreProperties>
</file>