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9C" w:rsidRDefault="00AA569C" w:rsidP="00AA569C">
      <w:pPr>
        <w:jc w:val="right"/>
        <w:rPr>
          <w:rFonts w:ascii="Segoe UI" w:hAnsi="Segoe UI" w:cs="Segoe UI"/>
        </w:rPr>
      </w:pPr>
    </w:p>
    <w:p w:rsidR="00320E80" w:rsidRDefault="00320E80" w:rsidP="00CE622F">
      <w:pPr>
        <w:rPr>
          <w:rFonts w:ascii="Tahoma" w:hAnsi="Tahoma" w:cs="Tahoma"/>
          <w:b/>
          <w:lang w:val="de-DE"/>
        </w:rPr>
      </w:pPr>
      <w:bookmarkStart w:id="0" w:name="_GoBack"/>
      <w:bookmarkEnd w:id="0"/>
    </w:p>
    <w:p w:rsidR="00AA569C" w:rsidRDefault="00AA569C" w:rsidP="00CE622F">
      <w:pPr>
        <w:rPr>
          <w:rFonts w:ascii="Tahoma" w:hAnsi="Tahoma" w:cs="Tahoma"/>
          <w:b/>
          <w:lang w:val="de-DE"/>
        </w:rPr>
      </w:pPr>
    </w:p>
    <w:p w:rsidR="00AA569C" w:rsidRDefault="00AA569C" w:rsidP="00CE622F">
      <w:pPr>
        <w:rPr>
          <w:rFonts w:ascii="Tahoma" w:hAnsi="Tahoma" w:cs="Tahoma"/>
          <w:b/>
          <w:lang w:val="de-DE"/>
        </w:rPr>
      </w:pPr>
    </w:p>
    <w:p w:rsidR="00320E80" w:rsidRPr="00AA569C" w:rsidRDefault="00320E80" w:rsidP="00320E80">
      <w:r w:rsidRPr="00AA569C">
        <w:rPr>
          <w:rFonts w:ascii="Calibri" w:eastAsia="Calibri" w:hAnsi="Calibri" w:cs="Calibri"/>
          <w:sz w:val="18"/>
        </w:rPr>
        <w:t xml:space="preserve">IMIĘ I NAZWISKO </w:t>
      </w:r>
      <w:r w:rsidR="00BA2775" w:rsidRPr="00AA569C">
        <w:rPr>
          <w:rFonts w:ascii="Calibri" w:eastAsia="Calibri" w:hAnsi="Calibri" w:cs="Calibri"/>
          <w:sz w:val="18"/>
        </w:rPr>
        <w:t>UCZNIA</w:t>
      </w:r>
      <w:r w:rsidRPr="00AA569C">
        <w:rPr>
          <w:rFonts w:ascii="Calibri" w:eastAsia="Calibri" w:hAnsi="Calibri" w:cs="Calibri"/>
          <w:sz w:val="18"/>
        </w:rPr>
        <w:t xml:space="preserve">  </w:t>
      </w:r>
      <w:r w:rsidR="00EB7A09" w:rsidRPr="00AA569C">
        <w:rPr>
          <w:rFonts w:ascii="Calibri" w:eastAsia="Calibri" w:hAnsi="Calibri" w:cs="Calibri"/>
          <w:sz w:val="18"/>
        </w:rPr>
        <w:tab/>
      </w:r>
      <w:r w:rsidR="000B60B6">
        <w:rPr>
          <w:rFonts w:ascii="Calibri" w:eastAsia="Calibri" w:hAnsi="Calibri" w:cs="Calibri"/>
          <w:sz w:val="18"/>
        </w:rPr>
        <w:tab/>
      </w:r>
      <w:r w:rsidRPr="00AA569C">
        <w:rPr>
          <w:rFonts w:ascii="Calibri" w:eastAsia="Calibri" w:hAnsi="Calibri" w:cs="Calibri"/>
          <w:sz w:val="18"/>
        </w:rPr>
        <w:t xml:space="preserve">…………………………………………………..……….…………………………….. </w:t>
      </w:r>
    </w:p>
    <w:p w:rsidR="00320E80" w:rsidRPr="00AA569C" w:rsidRDefault="00320E80" w:rsidP="00320E80">
      <w:r w:rsidRPr="00AA569C">
        <w:rPr>
          <w:rFonts w:ascii="Calibri" w:eastAsia="Calibri" w:hAnsi="Calibri" w:cs="Calibri"/>
          <w:sz w:val="18"/>
        </w:rPr>
        <w:t xml:space="preserve"> </w:t>
      </w:r>
    </w:p>
    <w:p w:rsidR="00320E80" w:rsidRPr="00AA569C" w:rsidRDefault="000B60B6" w:rsidP="00EB7A09">
      <w:r>
        <w:rPr>
          <w:rFonts w:ascii="Calibri" w:eastAsia="Calibri" w:hAnsi="Calibri" w:cs="Calibri"/>
          <w:sz w:val="18"/>
        </w:rPr>
        <w:t xml:space="preserve">ADRES </w:t>
      </w:r>
      <w:r w:rsidRPr="00AA569C">
        <w:rPr>
          <w:rFonts w:ascii="Calibri" w:eastAsia="Calibri" w:hAnsi="Calibri" w:cs="Calibri"/>
          <w:sz w:val="18"/>
        </w:rPr>
        <w:t xml:space="preserve">UCZNIA  </w:t>
      </w:r>
      <w:r w:rsidR="00EB7A09" w:rsidRPr="00AA569C"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  <w:r w:rsidR="00320E80" w:rsidRPr="00AA569C">
        <w:rPr>
          <w:rFonts w:ascii="Calibri" w:eastAsia="Calibri" w:hAnsi="Calibri" w:cs="Calibri"/>
          <w:sz w:val="18"/>
        </w:rPr>
        <w:t xml:space="preserve">……………………………………………..……….………………………………….. </w:t>
      </w:r>
    </w:p>
    <w:p w:rsidR="00320E80" w:rsidRPr="00AA569C" w:rsidRDefault="00320E80" w:rsidP="00320E80">
      <w:r w:rsidRPr="00AA569C">
        <w:rPr>
          <w:rFonts w:ascii="Calibri" w:eastAsia="Calibri" w:hAnsi="Calibri" w:cs="Calibri"/>
          <w:sz w:val="17"/>
        </w:rPr>
        <w:t xml:space="preserve"> </w:t>
      </w:r>
    </w:p>
    <w:p w:rsidR="00320E80" w:rsidRPr="00AA569C" w:rsidRDefault="00320E80" w:rsidP="00EB7A09">
      <w:r w:rsidRPr="00AA569C">
        <w:rPr>
          <w:rFonts w:ascii="Calibri" w:eastAsia="Calibri" w:hAnsi="Calibri" w:cs="Calibri"/>
          <w:sz w:val="18"/>
        </w:rPr>
        <w:t>NR TELEFONU</w:t>
      </w:r>
      <w:r w:rsidR="000B60B6">
        <w:rPr>
          <w:rFonts w:ascii="Calibri" w:eastAsia="Calibri" w:hAnsi="Calibri" w:cs="Calibri"/>
          <w:sz w:val="18"/>
        </w:rPr>
        <w:t xml:space="preserve"> </w:t>
      </w:r>
      <w:r w:rsidR="000B60B6" w:rsidRPr="00AA569C">
        <w:rPr>
          <w:rFonts w:ascii="Calibri" w:eastAsia="Calibri" w:hAnsi="Calibri" w:cs="Calibri"/>
          <w:sz w:val="18"/>
        </w:rPr>
        <w:t xml:space="preserve">UCZNIA  </w:t>
      </w:r>
      <w:r w:rsidRPr="00AA569C">
        <w:rPr>
          <w:rFonts w:ascii="Calibri" w:eastAsia="Calibri" w:hAnsi="Calibri" w:cs="Calibri"/>
          <w:sz w:val="18"/>
        </w:rPr>
        <w:tab/>
      </w:r>
      <w:r w:rsidR="000B60B6">
        <w:rPr>
          <w:rFonts w:ascii="Calibri" w:eastAsia="Calibri" w:hAnsi="Calibri" w:cs="Calibri"/>
          <w:sz w:val="18"/>
        </w:rPr>
        <w:tab/>
      </w:r>
      <w:r w:rsidR="00EB7A09" w:rsidRPr="00AA569C">
        <w:rPr>
          <w:rFonts w:ascii="Calibri" w:eastAsia="Calibri" w:hAnsi="Calibri" w:cs="Calibri"/>
          <w:sz w:val="18"/>
        </w:rPr>
        <w:t>…………………………………………………</w:t>
      </w:r>
      <w:r w:rsidRPr="00AA569C">
        <w:rPr>
          <w:rFonts w:ascii="Calibri" w:eastAsia="Calibri" w:hAnsi="Calibri" w:cs="Calibri"/>
          <w:sz w:val="18"/>
        </w:rPr>
        <w:t xml:space="preserve"> </w:t>
      </w:r>
    </w:p>
    <w:p w:rsidR="007F478C" w:rsidRDefault="007F478C" w:rsidP="00CE622F">
      <w:pPr>
        <w:rPr>
          <w:rFonts w:ascii="Tahoma" w:hAnsi="Tahoma" w:cs="Tahoma"/>
          <w:b/>
          <w:lang w:val="de-DE"/>
        </w:rPr>
      </w:pPr>
    </w:p>
    <w:p w:rsidR="00CE622F" w:rsidRPr="00CE622F" w:rsidRDefault="00CE622F" w:rsidP="00CE622F">
      <w:pPr>
        <w:rPr>
          <w:rFonts w:ascii="Tahoma" w:hAnsi="Tahoma" w:cs="Tahoma"/>
          <w:b/>
        </w:rPr>
      </w:pPr>
    </w:p>
    <w:p w:rsidR="00320E80" w:rsidRPr="00717318" w:rsidRDefault="00CE622F" w:rsidP="00320E80">
      <w:pPr>
        <w:ind w:left="110"/>
        <w:jc w:val="center"/>
      </w:pPr>
      <w:r w:rsidRPr="00717318">
        <w:rPr>
          <w:rFonts w:ascii="Segoe UI" w:hAnsi="Segoe UI" w:cs="Segoe UI"/>
        </w:rPr>
        <w:tab/>
      </w:r>
      <w:r w:rsidR="00320E80" w:rsidRPr="00717318">
        <w:rPr>
          <w:rFonts w:ascii="Arial" w:eastAsia="Arial" w:hAnsi="Arial" w:cs="Arial"/>
          <w:b/>
        </w:rPr>
        <w:t xml:space="preserve">PODANIE O ODBYCIE PRAKTYK ZAWODOWYCH </w:t>
      </w:r>
    </w:p>
    <w:p w:rsidR="00320E80" w:rsidRDefault="00320E80" w:rsidP="00320E80">
      <w:r>
        <w:rPr>
          <w:rFonts w:ascii="Arial" w:eastAsia="Arial" w:hAnsi="Arial" w:cs="Arial"/>
          <w:b/>
          <w:sz w:val="20"/>
        </w:rPr>
        <w:t xml:space="preserve"> </w:t>
      </w:r>
    </w:p>
    <w:p w:rsidR="00320E80" w:rsidRDefault="00320E80" w:rsidP="00717318"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15"/>
        </w:rPr>
        <w:t xml:space="preserve"> </w:t>
      </w:r>
    </w:p>
    <w:p w:rsidR="00320E80" w:rsidRDefault="00320E80" w:rsidP="00980FD8">
      <w:pPr>
        <w:spacing w:after="120" w:line="360" w:lineRule="auto"/>
        <w:ind w:right="119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Zwracam się z prośbą o umożliwienie odbycia </w:t>
      </w:r>
      <w:r w:rsidR="00657293">
        <w:rPr>
          <w:rFonts w:ascii="Calibri" w:eastAsia="Calibri" w:hAnsi="Calibri" w:cs="Calibri"/>
          <w:sz w:val="22"/>
        </w:rPr>
        <w:t xml:space="preserve">miesięcznej </w:t>
      </w:r>
      <w:r>
        <w:rPr>
          <w:rFonts w:ascii="Calibri" w:eastAsia="Calibri" w:hAnsi="Calibri" w:cs="Calibri"/>
          <w:sz w:val="22"/>
        </w:rPr>
        <w:t xml:space="preserve">praktyki </w:t>
      </w:r>
      <w:r w:rsidR="00657293">
        <w:rPr>
          <w:rFonts w:ascii="Calibri" w:eastAsia="Calibri" w:hAnsi="Calibri" w:cs="Calibri"/>
          <w:sz w:val="22"/>
        </w:rPr>
        <w:t>zawodowej w zawodzie</w:t>
      </w:r>
    </w:p>
    <w:p w:rsidR="00D10549" w:rsidRDefault="00D10549" w:rsidP="00717318">
      <w:pPr>
        <w:spacing w:line="360" w:lineRule="auto"/>
        <w:ind w:right="119"/>
        <w:jc w:val="center"/>
      </w:pPr>
      <w:r>
        <w:rPr>
          <w:rFonts w:ascii="Calibri" w:eastAsia="Calibri" w:hAnsi="Calibri" w:cs="Calibri"/>
          <w:sz w:val="22"/>
        </w:rPr>
        <w:t>……………………………………………………………………………………………</w:t>
      </w:r>
    </w:p>
    <w:p w:rsidR="00F25A62" w:rsidRPr="002C5701" w:rsidRDefault="00320E80" w:rsidP="00D10549">
      <w:pPr>
        <w:spacing w:after="4" w:line="360" w:lineRule="auto"/>
        <w:ind w:left="115" w:right="27" w:hanging="115"/>
        <w:rPr>
          <w:b/>
        </w:rPr>
      </w:pPr>
      <w:r w:rsidRPr="002C5701">
        <w:rPr>
          <w:rFonts w:ascii="Calibri" w:eastAsia="Calibri" w:hAnsi="Calibri" w:cs="Calibri"/>
          <w:b/>
          <w:sz w:val="22"/>
        </w:rPr>
        <w:t xml:space="preserve">w terminie od </w:t>
      </w:r>
      <w:r w:rsidR="00D10549" w:rsidRPr="002C5701">
        <w:rPr>
          <w:rFonts w:ascii="Calibri" w:eastAsia="Calibri" w:hAnsi="Calibri" w:cs="Calibri"/>
          <w:b/>
          <w:sz w:val="22"/>
        </w:rPr>
        <w:t>1</w:t>
      </w:r>
      <w:r w:rsidR="000B60B6" w:rsidRPr="002C5701">
        <w:rPr>
          <w:rFonts w:ascii="Calibri" w:eastAsia="Calibri" w:hAnsi="Calibri" w:cs="Calibri"/>
          <w:b/>
          <w:sz w:val="22"/>
        </w:rPr>
        <w:t>3</w:t>
      </w:r>
      <w:r w:rsidR="00D10549" w:rsidRPr="002C5701">
        <w:rPr>
          <w:rFonts w:ascii="Calibri" w:eastAsia="Calibri" w:hAnsi="Calibri" w:cs="Calibri"/>
          <w:b/>
          <w:sz w:val="22"/>
        </w:rPr>
        <w:t>.0</w:t>
      </w:r>
      <w:r w:rsidR="000B60B6" w:rsidRPr="002C5701">
        <w:rPr>
          <w:rFonts w:ascii="Calibri" w:eastAsia="Calibri" w:hAnsi="Calibri" w:cs="Calibri"/>
          <w:b/>
          <w:sz w:val="22"/>
        </w:rPr>
        <w:t>2</w:t>
      </w:r>
      <w:r w:rsidR="00D10549" w:rsidRPr="002C5701">
        <w:rPr>
          <w:rFonts w:ascii="Calibri" w:eastAsia="Calibri" w:hAnsi="Calibri" w:cs="Calibri"/>
          <w:b/>
          <w:sz w:val="22"/>
        </w:rPr>
        <w:t>.202</w:t>
      </w:r>
      <w:r w:rsidR="000B60B6" w:rsidRPr="002C5701">
        <w:rPr>
          <w:rFonts w:ascii="Calibri" w:eastAsia="Calibri" w:hAnsi="Calibri" w:cs="Calibri"/>
          <w:b/>
          <w:sz w:val="22"/>
        </w:rPr>
        <w:t>3</w:t>
      </w:r>
      <w:r w:rsidR="00D10549" w:rsidRPr="002C5701">
        <w:rPr>
          <w:rFonts w:ascii="Calibri" w:eastAsia="Calibri" w:hAnsi="Calibri" w:cs="Calibri"/>
          <w:b/>
          <w:sz w:val="22"/>
        </w:rPr>
        <w:t xml:space="preserve"> r.</w:t>
      </w:r>
      <w:r w:rsidRPr="002C5701">
        <w:rPr>
          <w:rFonts w:ascii="Calibri" w:eastAsia="Calibri" w:hAnsi="Calibri" w:cs="Calibri"/>
          <w:b/>
          <w:sz w:val="22"/>
        </w:rPr>
        <w:t xml:space="preserve"> do </w:t>
      </w:r>
      <w:r w:rsidR="00F25A62" w:rsidRPr="002C5701">
        <w:rPr>
          <w:rFonts w:ascii="Calibri" w:eastAsia="Calibri" w:hAnsi="Calibri" w:cs="Calibri"/>
          <w:b/>
          <w:sz w:val="22"/>
        </w:rPr>
        <w:t>1</w:t>
      </w:r>
      <w:r w:rsidR="00D10549" w:rsidRPr="002C5701">
        <w:rPr>
          <w:rFonts w:ascii="Calibri" w:eastAsia="Calibri" w:hAnsi="Calibri" w:cs="Calibri"/>
          <w:b/>
          <w:sz w:val="22"/>
        </w:rPr>
        <w:t>0.</w:t>
      </w:r>
      <w:r w:rsidR="000B60B6" w:rsidRPr="002C5701">
        <w:rPr>
          <w:rFonts w:ascii="Calibri" w:eastAsia="Calibri" w:hAnsi="Calibri" w:cs="Calibri"/>
          <w:b/>
          <w:sz w:val="22"/>
        </w:rPr>
        <w:t>03.</w:t>
      </w:r>
      <w:r w:rsidR="00D10549" w:rsidRPr="002C5701">
        <w:rPr>
          <w:rFonts w:ascii="Calibri" w:eastAsia="Calibri" w:hAnsi="Calibri" w:cs="Calibri"/>
          <w:b/>
          <w:sz w:val="22"/>
        </w:rPr>
        <w:t>202</w:t>
      </w:r>
      <w:r w:rsidR="000B60B6" w:rsidRPr="002C5701">
        <w:rPr>
          <w:rFonts w:ascii="Calibri" w:eastAsia="Calibri" w:hAnsi="Calibri" w:cs="Calibri"/>
          <w:b/>
          <w:sz w:val="22"/>
        </w:rPr>
        <w:t>3</w:t>
      </w:r>
      <w:r w:rsidR="00D10549" w:rsidRPr="002C5701">
        <w:rPr>
          <w:rFonts w:ascii="Calibri" w:eastAsia="Calibri" w:hAnsi="Calibri" w:cs="Calibri"/>
          <w:b/>
          <w:sz w:val="22"/>
        </w:rPr>
        <w:t xml:space="preserve"> r</w:t>
      </w:r>
      <w:r w:rsidR="00F25A62" w:rsidRPr="002C5701">
        <w:rPr>
          <w:rFonts w:ascii="Calibri" w:eastAsia="Calibri" w:hAnsi="Calibri" w:cs="Calibri"/>
          <w:b/>
          <w:sz w:val="22"/>
        </w:rPr>
        <w:t>.</w:t>
      </w:r>
    </w:p>
    <w:p w:rsidR="00D10549" w:rsidRDefault="00D10549" w:rsidP="00D10549">
      <w:pPr>
        <w:spacing w:line="360" w:lineRule="auto"/>
        <w:rPr>
          <w:rFonts w:ascii="Calibri" w:eastAsia="Calibri" w:hAnsi="Calibri" w:cs="Calibri"/>
          <w:sz w:val="22"/>
        </w:rPr>
      </w:pPr>
    </w:p>
    <w:p w:rsidR="00AC3B00" w:rsidRDefault="00320E80" w:rsidP="00D10549">
      <w:pPr>
        <w:spacing w:line="360" w:lineRule="auto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Jestem </w:t>
      </w:r>
      <w:r w:rsidR="00DE6E5E">
        <w:rPr>
          <w:rFonts w:ascii="Calibri" w:eastAsia="Calibri" w:hAnsi="Calibri" w:cs="Calibri"/>
          <w:sz w:val="22"/>
        </w:rPr>
        <w:t>uczniem/uczennicą klasy trzeciej</w:t>
      </w:r>
      <w:r w:rsidR="000B60B6">
        <w:rPr>
          <w:rFonts w:ascii="Calibri" w:eastAsia="Calibri" w:hAnsi="Calibri" w:cs="Calibri"/>
          <w:sz w:val="22"/>
        </w:rPr>
        <w:t>/czwartej</w:t>
      </w:r>
      <w:r w:rsidR="00DE6E5E">
        <w:rPr>
          <w:rFonts w:ascii="Calibri" w:eastAsia="Calibri" w:hAnsi="Calibri" w:cs="Calibri"/>
          <w:sz w:val="22"/>
        </w:rPr>
        <w:t xml:space="preserve"> Zespołu Szkół Ponadpodstawowych w Ornontowicach</w:t>
      </w:r>
      <w:r w:rsidR="00AC3B00">
        <w:rPr>
          <w:rFonts w:ascii="Calibri" w:eastAsia="Calibri" w:hAnsi="Calibri" w:cs="Calibri"/>
          <w:sz w:val="22"/>
        </w:rPr>
        <w:t>.</w:t>
      </w:r>
    </w:p>
    <w:p w:rsidR="00320E80" w:rsidRDefault="00AC3B00" w:rsidP="00D10549">
      <w:pPr>
        <w:spacing w:line="360" w:lineRule="auto"/>
      </w:pPr>
      <w:r>
        <w:rPr>
          <w:rFonts w:ascii="Calibri" w:eastAsia="Calibri" w:hAnsi="Calibri" w:cs="Calibri"/>
          <w:sz w:val="22"/>
        </w:rPr>
        <w:t xml:space="preserve">Osobą odpowiedzialną z ramienia szkoły za organizację </w:t>
      </w:r>
      <w:r w:rsidR="00597548">
        <w:rPr>
          <w:rFonts w:ascii="Calibri" w:eastAsia="Calibri" w:hAnsi="Calibri" w:cs="Calibri"/>
          <w:sz w:val="22"/>
        </w:rPr>
        <w:t xml:space="preserve">praktyk </w:t>
      </w:r>
      <w:r>
        <w:rPr>
          <w:rFonts w:ascii="Calibri" w:eastAsia="Calibri" w:hAnsi="Calibri" w:cs="Calibri"/>
          <w:sz w:val="22"/>
        </w:rPr>
        <w:t>zaw</w:t>
      </w:r>
      <w:r w:rsidR="00597548">
        <w:rPr>
          <w:rFonts w:ascii="Calibri" w:eastAsia="Calibri" w:hAnsi="Calibri" w:cs="Calibri"/>
          <w:sz w:val="22"/>
        </w:rPr>
        <w:t xml:space="preserve">odowych jest kierownik szkolenia praktycznego – Damian Łyko tel. 322354600 </w:t>
      </w:r>
      <w:r w:rsidR="00F25A62">
        <w:rPr>
          <w:rFonts w:ascii="Calibri" w:eastAsia="Calibri" w:hAnsi="Calibri" w:cs="Calibri"/>
          <w:sz w:val="22"/>
        </w:rPr>
        <w:t xml:space="preserve">w.66 </w:t>
      </w:r>
      <w:r w:rsidR="00597548">
        <w:rPr>
          <w:rFonts w:ascii="Calibri" w:eastAsia="Calibri" w:hAnsi="Calibri" w:cs="Calibri"/>
          <w:sz w:val="22"/>
        </w:rPr>
        <w:t xml:space="preserve">e-mail: </w:t>
      </w:r>
      <w:r w:rsidR="00717318" w:rsidRPr="00717318">
        <w:rPr>
          <w:rFonts w:ascii="Calibri" w:eastAsia="Calibri" w:hAnsi="Calibri" w:cs="Calibri"/>
          <w:sz w:val="22"/>
        </w:rPr>
        <w:t>d</w:t>
      </w:r>
      <w:r w:rsidR="00597548" w:rsidRPr="00717318">
        <w:rPr>
          <w:rFonts w:ascii="Calibri" w:eastAsia="Calibri" w:hAnsi="Calibri" w:cs="Calibri"/>
          <w:sz w:val="22"/>
        </w:rPr>
        <w:t>amian.lyko@zspornontowice.pl</w:t>
      </w:r>
      <w:r w:rsidR="00597548">
        <w:rPr>
          <w:rFonts w:ascii="Calibri" w:eastAsia="Calibri" w:hAnsi="Calibri" w:cs="Calibri"/>
          <w:sz w:val="22"/>
        </w:rPr>
        <w:t xml:space="preserve"> </w:t>
      </w:r>
    </w:p>
    <w:p w:rsidR="00320E80" w:rsidRDefault="00320E80" w:rsidP="00320E80">
      <w:pPr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</w:p>
    <w:p w:rsidR="00371354" w:rsidRDefault="00371354" w:rsidP="00320E80"/>
    <w:p w:rsidR="00320E80" w:rsidRDefault="00320E80" w:rsidP="00320E80">
      <w:pPr>
        <w:spacing w:after="2"/>
        <w:ind w:right="97"/>
        <w:jc w:val="right"/>
      </w:pPr>
      <w:r>
        <w:rPr>
          <w:rFonts w:ascii="Calibri" w:eastAsia="Calibri" w:hAnsi="Calibri" w:cs="Calibri"/>
          <w:sz w:val="16"/>
        </w:rPr>
        <w:t xml:space="preserve">………………………………………………………………………………………………. </w:t>
      </w:r>
    </w:p>
    <w:p w:rsidR="00320E80" w:rsidRDefault="000B60B6" w:rsidP="00320E80">
      <w:pPr>
        <w:spacing w:after="56"/>
        <w:ind w:left="10" w:right="147" w:hanging="10"/>
        <w:jc w:val="right"/>
      </w:pPr>
      <w:r>
        <w:rPr>
          <w:rFonts w:ascii="Calibri" w:eastAsia="Calibri" w:hAnsi="Calibri" w:cs="Calibri"/>
          <w:sz w:val="18"/>
        </w:rPr>
        <w:t>P</w:t>
      </w:r>
      <w:r w:rsidR="00320E80">
        <w:rPr>
          <w:rFonts w:ascii="Calibri" w:eastAsia="Calibri" w:hAnsi="Calibri" w:cs="Calibri"/>
          <w:sz w:val="18"/>
        </w:rPr>
        <w:t xml:space="preserve">odpis </w:t>
      </w:r>
      <w:r>
        <w:rPr>
          <w:rFonts w:ascii="Calibri" w:eastAsia="Calibri" w:hAnsi="Calibri" w:cs="Calibri"/>
          <w:sz w:val="18"/>
        </w:rPr>
        <w:t>ucznia</w:t>
      </w:r>
      <w:r w:rsidR="00320E80">
        <w:rPr>
          <w:rFonts w:ascii="Calibri" w:eastAsia="Calibri" w:hAnsi="Calibri" w:cs="Calibri"/>
          <w:sz w:val="18"/>
        </w:rPr>
        <w:t xml:space="preserve"> ubiegające</w:t>
      </w:r>
      <w:r>
        <w:rPr>
          <w:rFonts w:ascii="Calibri" w:eastAsia="Calibri" w:hAnsi="Calibri" w:cs="Calibri"/>
          <w:sz w:val="18"/>
        </w:rPr>
        <w:t>go</w:t>
      </w:r>
      <w:r w:rsidR="00320E80">
        <w:rPr>
          <w:rFonts w:ascii="Calibri" w:eastAsia="Calibri" w:hAnsi="Calibri" w:cs="Calibri"/>
          <w:sz w:val="18"/>
        </w:rPr>
        <w:t xml:space="preserve"> się o odbycie praktyki </w:t>
      </w:r>
    </w:p>
    <w:p w:rsidR="00CE622F" w:rsidRDefault="00CE622F" w:rsidP="00CE622F">
      <w:pPr>
        <w:rPr>
          <w:rFonts w:ascii="Segoe UI" w:hAnsi="Segoe UI" w:cs="Segoe UI"/>
          <w:sz w:val="28"/>
          <w:szCs w:val="28"/>
        </w:rPr>
      </w:pPr>
    </w:p>
    <w:p w:rsidR="00AA569C" w:rsidRDefault="00AA569C" w:rsidP="00CE622F">
      <w:pPr>
        <w:rPr>
          <w:rFonts w:ascii="Segoe UI" w:hAnsi="Segoe UI" w:cs="Segoe UI"/>
          <w:sz w:val="28"/>
          <w:szCs w:val="28"/>
        </w:rPr>
      </w:pPr>
    </w:p>
    <w:p w:rsidR="00371354" w:rsidRDefault="0094358A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Wypełnia praktykodawca ( w przypadku rozmowy telefonicznej lub maila może wypełnić uczeń)</w:t>
      </w:r>
    </w:p>
    <w:p w:rsidR="008C20F9" w:rsidRDefault="008C20F9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2C5701" w:rsidRPr="008C20F9" w:rsidRDefault="002C5701" w:rsidP="008C20F9">
      <w:pPr>
        <w:pBdr>
          <w:top w:val="single" w:sz="4" w:space="1" w:color="auto"/>
        </w:pBdr>
        <w:rPr>
          <w:rFonts w:ascii="Calibri" w:eastAsia="Calibri" w:hAnsi="Calibri" w:cs="Calibri"/>
          <w:i/>
          <w:sz w:val="18"/>
          <w:szCs w:val="18"/>
        </w:rPr>
      </w:pPr>
    </w:p>
    <w:p w:rsidR="00D95FE5" w:rsidRDefault="00D95FE5" w:rsidP="00D95FE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Wyrażam zgodę na odbycie praktyki </w:t>
      </w:r>
      <w:r w:rsidR="00371354">
        <w:rPr>
          <w:rFonts w:ascii="Calibri" w:eastAsia="Calibri" w:hAnsi="Calibri" w:cs="Calibri"/>
          <w:sz w:val="22"/>
        </w:rPr>
        <w:t xml:space="preserve">   </w:t>
      </w:r>
      <w:r>
        <w:rPr>
          <w:rFonts w:ascii="Calibri" w:eastAsia="Calibri" w:hAnsi="Calibri" w:cs="Calibri"/>
          <w:sz w:val="22"/>
        </w:rPr>
        <w:t>………………………………………………………</w:t>
      </w:r>
      <w:r w:rsidR="00371354">
        <w:rPr>
          <w:rFonts w:ascii="Calibri" w:eastAsia="Calibri" w:hAnsi="Calibri" w:cs="Calibri"/>
          <w:sz w:val="22"/>
        </w:rPr>
        <w:t>……………………</w:t>
      </w:r>
      <w:r>
        <w:rPr>
          <w:rFonts w:ascii="Calibri" w:eastAsia="Calibri" w:hAnsi="Calibri" w:cs="Calibri"/>
          <w:sz w:val="22"/>
        </w:rPr>
        <w:t>………</w:t>
      </w:r>
    </w:p>
    <w:p w:rsidR="00D95FE5" w:rsidRPr="00D95FE5" w:rsidRDefault="00371354" w:rsidP="00D95FE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D95FE5" w:rsidRPr="00D95FE5">
        <w:rPr>
          <w:rFonts w:ascii="Calibri" w:eastAsia="Calibri" w:hAnsi="Calibri" w:cs="Calibri"/>
          <w:sz w:val="16"/>
          <w:szCs w:val="16"/>
        </w:rPr>
        <w:t>(imię i nazwisko – stanowisko osoby reprezentującej firmę)</w:t>
      </w:r>
    </w:p>
    <w:p w:rsidR="0094324A" w:rsidRDefault="0094324A" w:rsidP="00D95FE5">
      <w:pPr>
        <w:rPr>
          <w:rFonts w:ascii="Calibri" w:eastAsia="Calibri" w:hAnsi="Calibri" w:cs="Calibri"/>
          <w:sz w:val="22"/>
        </w:rPr>
      </w:pPr>
    </w:p>
    <w:p w:rsidR="002C5701" w:rsidRDefault="002C5701" w:rsidP="00D95FE5">
      <w:pPr>
        <w:rPr>
          <w:rFonts w:ascii="Calibri" w:eastAsia="Calibri" w:hAnsi="Calibri" w:cs="Calibri"/>
          <w:sz w:val="22"/>
        </w:rPr>
      </w:pPr>
    </w:p>
    <w:p w:rsidR="0094324A" w:rsidRDefault="0094324A" w:rsidP="00D95FE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Opiekunem praktykanta będzie: ……………………………</w:t>
      </w:r>
      <w:r w:rsidR="00371354">
        <w:rPr>
          <w:rFonts w:ascii="Calibri" w:eastAsia="Calibri" w:hAnsi="Calibri" w:cs="Calibri"/>
          <w:sz w:val="22"/>
        </w:rPr>
        <w:t>…………</w:t>
      </w:r>
      <w:r>
        <w:rPr>
          <w:rFonts w:ascii="Calibri" w:eastAsia="Calibri" w:hAnsi="Calibri" w:cs="Calibri"/>
          <w:sz w:val="22"/>
        </w:rPr>
        <w:t>…………………………………</w:t>
      </w:r>
    </w:p>
    <w:p w:rsidR="0094324A" w:rsidRDefault="0094324A" w:rsidP="0094324A">
      <w:pPr>
        <w:ind w:left="3540" w:firstLine="708"/>
        <w:rPr>
          <w:rFonts w:ascii="Calibri" w:eastAsia="Calibri" w:hAnsi="Calibri" w:cs="Calibri"/>
          <w:sz w:val="22"/>
        </w:rPr>
      </w:pPr>
      <w:r w:rsidRPr="00D95FE5">
        <w:rPr>
          <w:rFonts w:ascii="Calibri" w:eastAsia="Calibri" w:hAnsi="Calibri" w:cs="Calibri"/>
          <w:sz w:val="16"/>
          <w:szCs w:val="16"/>
        </w:rPr>
        <w:t>(imię i nazwisko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2C5701" w:rsidRDefault="002C5701" w:rsidP="00D95FE5">
      <w:pPr>
        <w:rPr>
          <w:rFonts w:ascii="Calibri" w:eastAsia="Calibri" w:hAnsi="Calibri" w:cs="Calibri"/>
          <w:sz w:val="22"/>
        </w:rPr>
      </w:pPr>
    </w:p>
    <w:p w:rsidR="00D95FE5" w:rsidRDefault="00D95FE5" w:rsidP="00D95FE5">
      <w:r>
        <w:rPr>
          <w:rFonts w:ascii="Calibri" w:eastAsia="Calibri" w:hAnsi="Calibri" w:cs="Calibri"/>
          <w:sz w:val="22"/>
        </w:rPr>
        <w:t>Dane firmy</w:t>
      </w:r>
      <w:r w:rsidR="00BA2775">
        <w:rPr>
          <w:rFonts w:ascii="Calibri" w:eastAsia="Calibri" w:hAnsi="Calibri" w:cs="Calibri"/>
          <w:sz w:val="22"/>
        </w:rPr>
        <w:t xml:space="preserve"> wraz z numerem telefonu</w:t>
      </w:r>
      <w:r>
        <w:rPr>
          <w:rFonts w:ascii="Calibri" w:eastAsia="Calibri" w:hAnsi="Calibri" w:cs="Calibri"/>
          <w:sz w:val="22"/>
        </w:rPr>
        <w:t>: (może być pieczątka)</w:t>
      </w:r>
    </w:p>
    <w:p w:rsidR="00D95FE5" w:rsidRDefault="00D95FE5" w:rsidP="00CE622F">
      <w:pPr>
        <w:rPr>
          <w:rFonts w:ascii="Segoe UI" w:hAnsi="Segoe UI" w:cs="Segoe UI"/>
          <w:sz w:val="28"/>
          <w:szCs w:val="28"/>
        </w:rPr>
      </w:pPr>
    </w:p>
    <w:sectPr w:rsidR="00D95FE5" w:rsidSect="00080269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A1" w:rsidRDefault="00D446A1" w:rsidP="0086204F">
      <w:r>
        <w:separator/>
      </w:r>
    </w:p>
  </w:endnote>
  <w:endnote w:type="continuationSeparator" w:id="0">
    <w:p w:rsidR="00D446A1" w:rsidRDefault="00D446A1" w:rsidP="0086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A1" w:rsidRDefault="00D446A1" w:rsidP="0086204F">
      <w:r>
        <w:separator/>
      </w:r>
    </w:p>
  </w:footnote>
  <w:footnote w:type="continuationSeparator" w:id="0">
    <w:p w:rsidR="00D446A1" w:rsidRDefault="00D446A1" w:rsidP="00862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4F" w:rsidRDefault="00371354" w:rsidP="00E93F2A">
    <w:pPr>
      <w:spacing w:line="360" w:lineRule="auto"/>
      <w:ind w:left="2268" w:right="-142"/>
      <w:rPr>
        <w:rFonts w:ascii="Segoe UI" w:hAnsi="Segoe UI" w:cs="Segoe U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-186055</wp:posOffset>
          </wp:positionV>
          <wp:extent cx="1094105" cy="1080135"/>
          <wp:effectExtent l="0" t="0" r="0" b="5715"/>
          <wp:wrapTight wrapText="bothSides">
            <wp:wrapPolygon edited="0">
              <wp:start x="0" y="0"/>
              <wp:lineTo x="0" y="21333"/>
              <wp:lineTo x="21061" y="21333"/>
              <wp:lineTo x="21061" y="0"/>
              <wp:lineTo x="0" y="0"/>
            </wp:wrapPolygon>
          </wp:wrapTight>
          <wp:docPr id="2" name="Obraz 2" descr="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04F" w:rsidRPr="00990CA0">
      <w:rPr>
        <w:rFonts w:ascii="Segoe UI" w:hAnsi="Segoe UI" w:cs="Segoe UI"/>
        <w:b/>
        <w:sz w:val="36"/>
        <w:szCs w:val="36"/>
      </w:rPr>
      <w:t>Zespół Szkół Ponad</w:t>
    </w:r>
    <w:r w:rsidR="0086204F">
      <w:rPr>
        <w:rFonts w:ascii="Segoe UI" w:hAnsi="Segoe UI" w:cs="Segoe UI"/>
        <w:b/>
        <w:sz w:val="36"/>
        <w:szCs w:val="36"/>
      </w:rPr>
      <w:t>podstawowych</w:t>
    </w:r>
  </w:p>
  <w:p w:rsidR="005C2936" w:rsidRPr="00990CA0" w:rsidRDefault="00371354" w:rsidP="00E93F2A">
    <w:pPr>
      <w:spacing w:line="360" w:lineRule="auto"/>
      <w:ind w:left="2268"/>
      <w:rPr>
        <w:rFonts w:ascii="Segoe UI" w:hAnsi="Segoe UI" w:cs="Segoe UI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532130</wp:posOffset>
              </wp:positionV>
              <wp:extent cx="5821045" cy="0"/>
              <wp:effectExtent l="17780" t="9525" r="952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10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33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5pt;margin-top:41.9pt;width:458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nb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" strokeweight="1.5pt"/>
          </w:pict>
        </mc:Fallback>
      </mc:AlternateContent>
    </w:r>
    <w:r w:rsidR="0086204F">
      <w:rPr>
        <w:rFonts w:ascii="Segoe UI" w:hAnsi="Segoe UI" w:cs="Segoe UI"/>
        <w:b/>
        <w:sz w:val="22"/>
        <w:szCs w:val="22"/>
      </w:rPr>
      <w:t>ul. Dworcowa 1, 43-178 Ornontowice tel.</w:t>
    </w:r>
    <w:r w:rsidR="0086204F" w:rsidRPr="00990CA0">
      <w:rPr>
        <w:rFonts w:ascii="Segoe UI" w:hAnsi="Segoe UI" w:cs="Segoe UI"/>
        <w:b/>
        <w:sz w:val="22"/>
        <w:szCs w:val="22"/>
      </w:rPr>
      <w:t xml:space="preserve"> </w:t>
    </w:r>
    <w:r w:rsidR="0086204F">
      <w:rPr>
        <w:rFonts w:ascii="Segoe UI" w:hAnsi="Segoe UI" w:cs="Segoe UI"/>
        <w:b/>
        <w:sz w:val="22"/>
        <w:szCs w:val="22"/>
      </w:rPr>
      <w:t>32 235460</w:t>
    </w:r>
    <w:r w:rsidR="0086204F" w:rsidRPr="00990CA0">
      <w:rPr>
        <w:rFonts w:ascii="Segoe UI" w:hAnsi="Segoe UI" w:cs="Segoe UI"/>
        <w:b/>
        <w:sz w:val="22"/>
        <w:szCs w:val="22"/>
      </w:rPr>
      <w:t>0</w:t>
    </w:r>
    <w:r w:rsidR="005C2936">
      <w:rPr>
        <w:rFonts w:ascii="Segoe UI" w:hAnsi="Segoe UI" w:cs="Segoe UI"/>
        <w:b/>
        <w:sz w:val="22"/>
        <w:szCs w:val="22"/>
      </w:rPr>
      <w:br/>
    </w:r>
    <w:r w:rsidR="005C2936" w:rsidRPr="00990CA0">
      <w:rPr>
        <w:rFonts w:ascii="Segoe UI" w:hAnsi="Segoe UI" w:cs="Segoe UI"/>
        <w:sz w:val="22"/>
        <w:szCs w:val="22"/>
        <w:lang w:val="de-DE"/>
      </w:rPr>
      <w:t xml:space="preserve">e-mail: </w:t>
    </w:r>
    <w:r w:rsidR="005C2936">
      <w:rPr>
        <w:rFonts w:ascii="Segoe UI" w:hAnsi="Segoe UI" w:cs="Segoe UI"/>
        <w:sz w:val="22"/>
        <w:szCs w:val="22"/>
        <w:lang w:val="de-DE"/>
      </w:rPr>
      <w:t>sekretariat@zsp</w:t>
    </w:r>
    <w:r w:rsidR="005C2936" w:rsidRPr="00990CA0">
      <w:rPr>
        <w:rFonts w:ascii="Segoe UI" w:hAnsi="Segoe UI" w:cs="Segoe UI"/>
        <w:sz w:val="22"/>
        <w:szCs w:val="22"/>
        <w:lang w:val="de-DE"/>
      </w:rPr>
      <w:t xml:space="preserve">ornontowice.pl   </w:t>
    </w:r>
    <w:r w:rsidR="005C2936">
      <w:rPr>
        <w:rFonts w:ascii="Segoe UI" w:hAnsi="Segoe UI" w:cs="Segoe UI"/>
        <w:sz w:val="22"/>
        <w:szCs w:val="22"/>
        <w:lang w:val="de-DE"/>
      </w:rPr>
      <w:tab/>
      <w:t>www.zsp</w:t>
    </w:r>
    <w:r w:rsidR="005C2936" w:rsidRPr="00990CA0">
      <w:rPr>
        <w:rFonts w:ascii="Segoe UI" w:hAnsi="Segoe UI" w:cs="Segoe UI"/>
        <w:sz w:val="22"/>
        <w:szCs w:val="22"/>
        <w:lang w:val="de-DE"/>
      </w:rPr>
      <w:t xml:space="preserve">ornontowice.pl      </w:t>
    </w:r>
    <w:r w:rsidR="005C2936">
      <w:rPr>
        <w:rFonts w:ascii="Arial" w:hAnsi="Arial"/>
        <w:sz w:val="22"/>
        <w:szCs w:val="22"/>
        <w:lang w:val="de-DE"/>
      </w:rPr>
      <w:t xml:space="preserve">                        </w:t>
    </w:r>
  </w:p>
  <w:p w:rsidR="0086204F" w:rsidRDefault="00862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EBB"/>
    <w:multiLevelType w:val="hybridMultilevel"/>
    <w:tmpl w:val="4134BA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134BE"/>
    <w:multiLevelType w:val="hybridMultilevel"/>
    <w:tmpl w:val="FAEE00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96B3D"/>
    <w:multiLevelType w:val="hybridMultilevel"/>
    <w:tmpl w:val="45EE5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1B73EC"/>
    <w:multiLevelType w:val="hybridMultilevel"/>
    <w:tmpl w:val="F856C3FE"/>
    <w:lvl w:ilvl="0" w:tplc="2F540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6929"/>
    <w:multiLevelType w:val="hybridMultilevel"/>
    <w:tmpl w:val="1D42DFB4"/>
    <w:lvl w:ilvl="0" w:tplc="A68A8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5142"/>
    <w:multiLevelType w:val="hybridMultilevel"/>
    <w:tmpl w:val="1C02F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D29"/>
    <w:multiLevelType w:val="hybridMultilevel"/>
    <w:tmpl w:val="F9C80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1E11"/>
    <w:multiLevelType w:val="hybridMultilevel"/>
    <w:tmpl w:val="3C62D3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560E7"/>
    <w:multiLevelType w:val="hybridMultilevel"/>
    <w:tmpl w:val="A5C4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91D"/>
    <w:multiLevelType w:val="hybridMultilevel"/>
    <w:tmpl w:val="237E01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02667"/>
    <w:multiLevelType w:val="hybridMultilevel"/>
    <w:tmpl w:val="EC38E8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348"/>
    <w:multiLevelType w:val="hybridMultilevel"/>
    <w:tmpl w:val="947006F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3575986"/>
    <w:multiLevelType w:val="hybridMultilevel"/>
    <w:tmpl w:val="49FCA2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A7FCC"/>
    <w:multiLevelType w:val="hybridMultilevel"/>
    <w:tmpl w:val="FAA8822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71F4F4E"/>
    <w:multiLevelType w:val="hybridMultilevel"/>
    <w:tmpl w:val="45EE53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3C0D2E"/>
    <w:multiLevelType w:val="hybridMultilevel"/>
    <w:tmpl w:val="98A2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F7B0B"/>
    <w:multiLevelType w:val="hybridMultilevel"/>
    <w:tmpl w:val="3AFE8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761CC3"/>
    <w:multiLevelType w:val="hybridMultilevel"/>
    <w:tmpl w:val="4F86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24541"/>
    <w:multiLevelType w:val="hybridMultilevel"/>
    <w:tmpl w:val="B7B8AA56"/>
    <w:lvl w:ilvl="0" w:tplc="1DF6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7"/>
  </w:num>
  <w:num w:numId="10">
    <w:abstractNumId w:val="13"/>
  </w:num>
  <w:num w:numId="11">
    <w:abstractNumId w:val="18"/>
  </w:num>
  <w:num w:numId="12">
    <w:abstractNumId w:val="15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56"/>
    <w:rsid w:val="00002ACF"/>
    <w:rsid w:val="000260DE"/>
    <w:rsid w:val="00045861"/>
    <w:rsid w:val="00080269"/>
    <w:rsid w:val="000872E1"/>
    <w:rsid w:val="00097380"/>
    <w:rsid w:val="000A66D9"/>
    <w:rsid w:val="000B287B"/>
    <w:rsid w:val="000B294E"/>
    <w:rsid w:val="000B60B6"/>
    <w:rsid w:val="000D2960"/>
    <w:rsid w:val="000E33C5"/>
    <w:rsid w:val="000F2379"/>
    <w:rsid w:val="00103604"/>
    <w:rsid w:val="0010498F"/>
    <w:rsid w:val="0011791B"/>
    <w:rsid w:val="001200F8"/>
    <w:rsid w:val="00125DDE"/>
    <w:rsid w:val="001313D6"/>
    <w:rsid w:val="00140611"/>
    <w:rsid w:val="0014641A"/>
    <w:rsid w:val="00173F34"/>
    <w:rsid w:val="00177131"/>
    <w:rsid w:val="001865CA"/>
    <w:rsid w:val="00197BCC"/>
    <w:rsid w:val="001A25FA"/>
    <w:rsid w:val="001A67D1"/>
    <w:rsid w:val="001B037C"/>
    <w:rsid w:val="001B279C"/>
    <w:rsid w:val="001C39EB"/>
    <w:rsid w:val="001E06A7"/>
    <w:rsid w:val="00203089"/>
    <w:rsid w:val="00212D6C"/>
    <w:rsid w:val="00223862"/>
    <w:rsid w:val="002559BF"/>
    <w:rsid w:val="00271650"/>
    <w:rsid w:val="00274E6A"/>
    <w:rsid w:val="0027584D"/>
    <w:rsid w:val="00290DF5"/>
    <w:rsid w:val="002933B3"/>
    <w:rsid w:val="00295903"/>
    <w:rsid w:val="002C2E4D"/>
    <w:rsid w:val="002C5701"/>
    <w:rsid w:val="002C5E5B"/>
    <w:rsid w:val="002D6098"/>
    <w:rsid w:val="002E5AF2"/>
    <w:rsid w:val="00300412"/>
    <w:rsid w:val="00307CAF"/>
    <w:rsid w:val="0031615F"/>
    <w:rsid w:val="0032011D"/>
    <w:rsid w:val="00320E80"/>
    <w:rsid w:val="00333311"/>
    <w:rsid w:val="00334743"/>
    <w:rsid w:val="003411C2"/>
    <w:rsid w:val="00351A56"/>
    <w:rsid w:val="00357BE3"/>
    <w:rsid w:val="00364305"/>
    <w:rsid w:val="00371354"/>
    <w:rsid w:val="00377CE2"/>
    <w:rsid w:val="0038146C"/>
    <w:rsid w:val="003C0D1E"/>
    <w:rsid w:val="003D2670"/>
    <w:rsid w:val="003E14B8"/>
    <w:rsid w:val="003E29C8"/>
    <w:rsid w:val="003F315D"/>
    <w:rsid w:val="004173CC"/>
    <w:rsid w:val="00423EB8"/>
    <w:rsid w:val="00425260"/>
    <w:rsid w:val="0043411F"/>
    <w:rsid w:val="00455870"/>
    <w:rsid w:val="004601F4"/>
    <w:rsid w:val="004703F4"/>
    <w:rsid w:val="00474732"/>
    <w:rsid w:val="004B0F6D"/>
    <w:rsid w:val="004C098B"/>
    <w:rsid w:val="004C40ED"/>
    <w:rsid w:val="004E1061"/>
    <w:rsid w:val="004F60BA"/>
    <w:rsid w:val="00504222"/>
    <w:rsid w:val="00515811"/>
    <w:rsid w:val="00515E9D"/>
    <w:rsid w:val="005214B6"/>
    <w:rsid w:val="00557450"/>
    <w:rsid w:val="00562599"/>
    <w:rsid w:val="0057219B"/>
    <w:rsid w:val="00573BC7"/>
    <w:rsid w:val="00575AE6"/>
    <w:rsid w:val="00587FB2"/>
    <w:rsid w:val="00590CF1"/>
    <w:rsid w:val="00597548"/>
    <w:rsid w:val="005A5F29"/>
    <w:rsid w:val="005B1D85"/>
    <w:rsid w:val="005C2936"/>
    <w:rsid w:val="005C7A4B"/>
    <w:rsid w:val="005D655A"/>
    <w:rsid w:val="005E02CC"/>
    <w:rsid w:val="005F179F"/>
    <w:rsid w:val="005F77B6"/>
    <w:rsid w:val="00640759"/>
    <w:rsid w:val="006445F8"/>
    <w:rsid w:val="00645849"/>
    <w:rsid w:val="00657293"/>
    <w:rsid w:val="006656A7"/>
    <w:rsid w:val="00687E39"/>
    <w:rsid w:val="006A6EE5"/>
    <w:rsid w:val="006B5347"/>
    <w:rsid w:val="006C24C2"/>
    <w:rsid w:val="006D797F"/>
    <w:rsid w:val="006F2FB4"/>
    <w:rsid w:val="006F3DFA"/>
    <w:rsid w:val="00710C7E"/>
    <w:rsid w:val="00711912"/>
    <w:rsid w:val="00717318"/>
    <w:rsid w:val="00725141"/>
    <w:rsid w:val="00731BA1"/>
    <w:rsid w:val="0073452B"/>
    <w:rsid w:val="0073631B"/>
    <w:rsid w:val="00740389"/>
    <w:rsid w:val="00741739"/>
    <w:rsid w:val="007653E6"/>
    <w:rsid w:val="00765806"/>
    <w:rsid w:val="007775D5"/>
    <w:rsid w:val="00783041"/>
    <w:rsid w:val="007B5A01"/>
    <w:rsid w:val="007D1DEA"/>
    <w:rsid w:val="007E39B7"/>
    <w:rsid w:val="007E68A6"/>
    <w:rsid w:val="007E7D95"/>
    <w:rsid w:val="007F478C"/>
    <w:rsid w:val="007F6ABC"/>
    <w:rsid w:val="0081358F"/>
    <w:rsid w:val="00815879"/>
    <w:rsid w:val="00816599"/>
    <w:rsid w:val="00825C66"/>
    <w:rsid w:val="008273EA"/>
    <w:rsid w:val="00830D91"/>
    <w:rsid w:val="00837A93"/>
    <w:rsid w:val="00844CF8"/>
    <w:rsid w:val="0085029F"/>
    <w:rsid w:val="0086204F"/>
    <w:rsid w:val="00873FF1"/>
    <w:rsid w:val="0087407C"/>
    <w:rsid w:val="00874342"/>
    <w:rsid w:val="0087624C"/>
    <w:rsid w:val="008A0DB8"/>
    <w:rsid w:val="008A6D9D"/>
    <w:rsid w:val="008B12F9"/>
    <w:rsid w:val="008B4057"/>
    <w:rsid w:val="008B43AD"/>
    <w:rsid w:val="008B6BB3"/>
    <w:rsid w:val="008B740E"/>
    <w:rsid w:val="008C0832"/>
    <w:rsid w:val="008C20F9"/>
    <w:rsid w:val="008C422F"/>
    <w:rsid w:val="008D0994"/>
    <w:rsid w:val="008F5B74"/>
    <w:rsid w:val="008F603A"/>
    <w:rsid w:val="00911ABB"/>
    <w:rsid w:val="00911C13"/>
    <w:rsid w:val="00923635"/>
    <w:rsid w:val="00927839"/>
    <w:rsid w:val="00935A11"/>
    <w:rsid w:val="00941272"/>
    <w:rsid w:val="0094132B"/>
    <w:rsid w:val="0094324A"/>
    <w:rsid w:val="0094358A"/>
    <w:rsid w:val="00943977"/>
    <w:rsid w:val="009730F8"/>
    <w:rsid w:val="00980FD8"/>
    <w:rsid w:val="0098416E"/>
    <w:rsid w:val="00986F79"/>
    <w:rsid w:val="00990CA0"/>
    <w:rsid w:val="00992ED3"/>
    <w:rsid w:val="009A4567"/>
    <w:rsid w:val="009B147F"/>
    <w:rsid w:val="009C5733"/>
    <w:rsid w:val="009C5A58"/>
    <w:rsid w:val="009E62C6"/>
    <w:rsid w:val="00A12461"/>
    <w:rsid w:val="00A256B9"/>
    <w:rsid w:val="00A40425"/>
    <w:rsid w:val="00A41B50"/>
    <w:rsid w:val="00A41EB3"/>
    <w:rsid w:val="00A4438B"/>
    <w:rsid w:val="00A45FEE"/>
    <w:rsid w:val="00A6050A"/>
    <w:rsid w:val="00A700AE"/>
    <w:rsid w:val="00A746F4"/>
    <w:rsid w:val="00A83E98"/>
    <w:rsid w:val="00A87AD2"/>
    <w:rsid w:val="00A9554A"/>
    <w:rsid w:val="00AA569C"/>
    <w:rsid w:val="00AB0301"/>
    <w:rsid w:val="00AB1976"/>
    <w:rsid w:val="00AC19D4"/>
    <w:rsid w:val="00AC3B00"/>
    <w:rsid w:val="00AE7C4F"/>
    <w:rsid w:val="00AF11F0"/>
    <w:rsid w:val="00B03926"/>
    <w:rsid w:val="00B1473C"/>
    <w:rsid w:val="00B14ACD"/>
    <w:rsid w:val="00B25261"/>
    <w:rsid w:val="00B2563C"/>
    <w:rsid w:val="00B615B6"/>
    <w:rsid w:val="00B744D0"/>
    <w:rsid w:val="00B82B10"/>
    <w:rsid w:val="00B86602"/>
    <w:rsid w:val="00BA2775"/>
    <w:rsid w:val="00BA30E4"/>
    <w:rsid w:val="00BD423D"/>
    <w:rsid w:val="00BD5BEA"/>
    <w:rsid w:val="00BE29DF"/>
    <w:rsid w:val="00BF3C8C"/>
    <w:rsid w:val="00C2633D"/>
    <w:rsid w:val="00C312C5"/>
    <w:rsid w:val="00C35371"/>
    <w:rsid w:val="00C477E2"/>
    <w:rsid w:val="00C54C8E"/>
    <w:rsid w:val="00C57997"/>
    <w:rsid w:val="00C66BF3"/>
    <w:rsid w:val="00C83214"/>
    <w:rsid w:val="00C91879"/>
    <w:rsid w:val="00C92D5C"/>
    <w:rsid w:val="00CA4C35"/>
    <w:rsid w:val="00CB3295"/>
    <w:rsid w:val="00CB426B"/>
    <w:rsid w:val="00CC095F"/>
    <w:rsid w:val="00CC3BDE"/>
    <w:rsid w:val="00CD3577"/>
    <w:rsid w:val="00CE2EE3"/>
    <w:rsid w:val="00CE3333"/>
    <w:rsid w:val="00CE5602"/>
    <w:rsid w:val="00CE622F"/>
    <w:rsid w:val="00CF1036"/>
    <w:rsid w:val="00D06648"/>
    <w:rsid w:val="00D10549"/>
    <w:rsid w:val="00D13437"/>
    <w:rsid w:val="00D21C80"/>
    <w:rsid w:val="00D22E5F"/>
    <w:rsid w:val="00D30131"/>
    <w:rsid w:val="00D33455"/>
    <w:rsid w:val="00D446A1"/>
    <w:rsid w:val="00D620B3"/>
    <w:rsid w:val="00D7734B"/>
    <w:rsid w:val="00D874BC"/>
    <w:rsid w:val="00D92401"/>
    <w:rsid w:val="00D93115"/>
    <w:rsid w:val="00D93A83"/>
    <w:rsid w:val="00D95FE5"/>
    <w:rsid w:val="00DB1259"/>
    <w:rsid w:val="00DB318D"/>
    <w:rsid w:val="00DB3482"/>
    <w:rsid w:val="00DE6E5E"/>
    <w:rsid w:val="00DE77E8"/>
    <w:rsid w:val="00DF174F"/>
    <w:rsid w:val="00E050AE"/>
    <w:rsid w:val="00E27FF9"/>
    <w:rsid w:val="00E33649"/>
    <w:rsid w:val="00E4662E"/>
    <w:rsid w:val="00E57410"/>
    <w:rsid w:val="00E64B55"/>
    <w:rsid w:val="00E650FB"/>
    <w:rsid w:val="00E65634"/>
    <w:rsid w:val="00E67FCF"/>
    <w:rsid w:val="00E74A72"/>
    <w:rsid w:val="00E75B5C"/>
    <w:rsid w:val="00E76159"/>
    <w:rsid w:val="00E82F68"/>
    <w:rsid w:val="00E83A1C"/>
    <w:rsid w:val="00E90D82"/>
    <w:rsid w:val="00E93F2A"/>
    <w:rsid w:val="00EA49C6"/>
    <w:rsid w:val="00EA5A14"/>
    <w:rsid w:val="00EB11ED"/>
    <w:rsid w:val="00EB7A09"/>
    <w:rsid w:val="00ED1A0D"/>
    <w:rsid w:val="00EE63E2"/>
    <w:rsid w:val="00EF1FEF"/>
    <w:rsid w:val="00EF6534"/>
    <w:rsid w:val="00F03C67"/>
    <w:rsid w:val="00F05DB2"/>
    <w:rsid w:val="00F138DC"/>
    <w:rsid w:val="00F167FB"/>
    <w:rsid w:val="00F174EC"/>
    <w:rsid w:val="00F25A62"/>
    <w:rsid w:val="00F26ABC"/>
    <w:rsid w:val="00F541A0"/>
    <w:rsid w:val="00F60AD8"/>
    <w:rsid w:val="00F66003"/>
    <w:rsid w:val="00F6696E"/>
    <w:rsid w:val="00F67998"/>
    <w:rsid w:val="00F83550"/>
    <w:rsid w:val="00F9250C"/>
    <w:rsid w:val="00FC4AE0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568927-5ADA-48C6-91D8-FFC63F28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334743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25C6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54C8E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38146C"/>
    <w:pPr>
      <w:jc w:val="center"/>
    </w:pPr>
    <w:rPr>
      <w:rFonts w:ascii="Arial" w:hAnsi="Arial" w:cs="Arial"/>
      <w:b/>
      <w:bCs/>
      <w:color w:val="4E4B4A"/>
      <w:sz w:val="36"/>
      <w:szCs w:val="36"/>
    </w:rPr>
  </w:style>
  <w:style w:type="paragraph" w:customStyle="1" w:styleId="dpt">
    <w:name w:val="dpt"/>
    <w:basedOn w:val="Normalny"/>
    <w:rsid w:val="0038146C"/>
    <w:pPr>
      <w:jc w:val="center"/>
    </w:pPr>
    <w:rPr>
      <w:rFonts w:ascii="Arial" w:hAnsi="Arial" w:cs="Arial"/>
      <w:b/>
      <w:bCs/>
      <w:color w:val="4E4B4A"/>
      <w:sz w:val="30"/>
      <w:szCs w:val="30"/>
    </w:rPr>
  </w:style>
  <w:style w:type="paragraph" w:customStyle="1" w:styleId="dd">
    <w:name w:val="dd"/>
    <w:basedOn w:val="Normalny"/>
    <w:rsid w:val="0038146C"/>
    <w:pPr>
      <w:spacing w:before="100" w:beforeAutospacing="1"/>
      <w:jc w:val="center"/>
    </w:pPr>
    <w:rPr>
      <w:rFonts w:ascii="Arial" w:hAnsi="Arial" w:cs="Arial"/>
      <w:b/>
      <w:bCs/>
      <w:color w:val="4E4B4A"/>
      <w:sz w:val="26"/>
      <w:szCs w:val="26"/>
    </w:rPr>
  </w:style>
  <w:style w:type="paragraph" w:customStyle="1" w:styleId="dmo">
    <w:name w:val="dmo"/>
    <w:basedOn w:val="Normalny"/>
    <w:rsid w:val="0038146C"/>
    <w:pPr>
      <w:spacing w:before="100" w:beforeAutospacing="1"/>
      <w:jc w:val="center"/>
    </w:pPr>
    <w:rPr>
      <w:rFonts w:ascii="Arial" w:hAnsi="Arial" w:cs="Arial"/>
      <w:color w:val="4E4B4A"/>
      <w:sz w:val="22"/>
      <w:szCs w:val="22"/>
    </w:rPr>
  </w:style>
  <w:style w:type="paragraph" w:customStyle="1" w:styleId="oo">
    <w:name w:val="oo"/>
    <w:basedOn w:val="Normalny"/>
    <w:rsid w:val="0038146C"/>
    <w:pPr>
      <w:spacing w:before="200" w:after="200"/>
      <w:jc w:val="center"/>
    </w:pPr>
    <w:rPr>
      <w:rFonts w:ascii="Arial" w:hAnsi="Arial" w:cs="Arial"/>
      <w:b/>
      <w:bCs/>
      <w:color w:val="4E4B4A"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307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C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CA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07CAF"/>
    <w:rPr>
      <w:b/>
      <w:bCs/>
    </w:rPr>
  </w:style>
  <w:style w:type="character" w:customStyle="1" w:styleId="apple-converted-space">
    <w:name w:val="apple-converted-space"/>
    <w:rsid w:val="00C2633D"/>
  </w:style>
  <w:style w:type="character" w:customStyle="1" w:styleId="grame">
    <w:name w:val="grame"/>
    <w:rsid w:val="00CC3BDE"/>
  </w:style>
  <w:style w:type="character" w:customStyle="1" w:styleId="male">
    <w:name w:val="male"/>
    <w:basedOn w:val="Domylnaczcionkaakapitu"/>
    <w:rsid w:val="001A67D1"/>
  </w:style>
  <w:style w:type="paragraph" w:styleId="Nagwek">
    <w:name w:val="header"/>
    <w:basedOn w:val="Normalny"/>
    <w:link w:val="NagwekZnak"/>
    <w:uiPriority w:val="99"/>
    <w:unhideWhenUsed/>
    <w:rsid w:val="00862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20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20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20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89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2306">
          <w:marLeft w:val="4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ne%20aplikacji\Microsoft\Szablony\ZS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4F816-D099-4774-A34B-324B3C15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ZSP2.dot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Rolniczych Ornontowice</vt:lpstr>
    </vt:vector>
  </TitlesOfParts>
  <Company>ZSP Ornontowice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Rolniczych Ornontowice</dc:title>
  <dc:subject/>
  <dc:creator>SEKRETARIAT</dc:creator>
  <cp:keywords/>
  <cp:lastModifiedBy>Konto Microsoft</cp:lastModifiedBy>
  <cp:revision>2</cp:revision>
  <cp:lastPrinted>2021-01-29T09:46:00Z</cp:lastPrinted>
  <dcterms:created xsi:type="dcterms:W3CDTF">2022-09-19T12:08:00Z</dcterms:created>
  <dcterms:modified xsi:type="dcterms:W3CDTF">2022-09-19T12:08:00Z</dcterms:modified>
</cp:coreProperties>
</file>