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02" w:rsidRDefault="00EC1602" w:rsidP="00262F62"/>
    <w:p w:rsidR="00262F62" w:rsidRDefault="00262F62" w:rsidP="00262F62">
      <w:pPr>
        <w:spacing w:line="240" w:lineRule="auto"/>
        <w:ind w:left="5664"/>
        <w:rPr>
          <w:sz w:val="16"/>
          <w:szCs w:val="16"/>
        </w:rPr>
      </w:pPr>
      <w:r>
        <w:t>Koronowo,</w:t>
      </w:r>
      <w:r>
        <w:t xml:space="preserve"> </w:t>
      </w:r>
      <w:r>
        <w:t xml:space="preserve">dnia </w:t>
      </w:r>
      <w:r>
        <w:rPr>
          <w:sz w:val="16"/>
          <w:szCs w:val="16"/>
        </w:rPr>
        <w:t>………………………………….………</w:t>
      </w:r>
      <w:bookmarkStart w:id="0" w:name="_GoBack"/>
      <w:bookmarkEnd w:id="0"/>
    </w:p>
    <w:p w:rsidR="00262F62" w:rsidRDefault="00262F62" w:rsidP="00262F6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262F62" w:rsidRDefault="00262F62" w:rsidP="00262F62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IMIĘ I NAZWISKO RODZICA/OPIEKUNA PRAWNEGO</w:t>
      </w:r>
    </w:p>
    <w:p w:rsidR="00262F62" w:rsidRDefault="00262F62" w:rsidP="00262F62">
      <w:pPr>
        <w:spacing w:line="240" w:lineRule="auto"/>
        <w:rPr>
          <w:sz w:val="12"/>
          <w:szCs w:val="12"/>
        </w:rPr>
      </w:pPr>
    </w:p>
    <w:p w:rsidR="00262F62" w:rsidRDefault="00262F62" w:rsidP="00262F62">
      <w:pPr>
        <w:spacing w:line="240" w:lineRule="auto"/>
        <w:rPr>
          <w:sz w:val="12"/>
          <w:szCs w:val="12"/>
        </w:rPr>
      </w:pPr>
    </w:p>
    <w:p w:rsidR="00262F62" w:rsidRDefault="00262F62" w:rsidP="00262F6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262F62" w:rsidRDefault="00262F62" w:rsidP="00262F62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ADRES ZAMIESZKANIA</w:t>
      </w:r>
    </w:p>
    <w:p w:rsidR="00262F62" w:rsidRDefault="00262F62" w:rsidP="00262F62">
      <w:pPr>
        <w:spacing w:line="240" w:lineRule="auto"/>
        <w:ind w:left="708"/>
        <w:rPr>
          <w:i/>
          <w:sz w:val="12"/>
          <w:szCs w:val="12"/>
        </w:rPr>
      </w:pPr>
    </w:p>
    <w:p w:rsidR="00262F62" w:rsidRDefault="00262F62" w:rsidP="00262F62">
      <w:pPr>
        <w:spacing w:line="240" w:lineRule="auto"/>
        <w:ind w:left="708"/>
        <w:rPr>
          <w:i/>
          <w:sz w:val="12"/>
          <w:szCs w:val="12"/>
        </w:rPr>
      </w:pPr>
    </w:p>
    <w:p w:rsidR="00262F62" w:rsidRDefault="00262F62" w:rsidP="00262F6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262F62" w:rsidRDefault="00262F62" w:rsidP="00262F62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TELEFON</w:t>
      </w:r>
    </w:p>
    <w:p w:rsidR="00262F62" w:rsidRDefault="00262F62" w:rsidP="00262F62">
      <w:pPr>
        <w:spacing w:line="480" w:lineRule="auto"/>
        <w:rPr>
          <w:sz w:val="16"/>
          <w:szCs w:val="16"/>
        </w:rPr>
      </w:pPr>
    </w:p>
    <w:p w:rsidR="00262F62" w:rsidRDefault="00262F62" w:rsidP="00262F62">
      <w:pPr>
        <w:spacing w:line="240" w:lineRule="auto"/>
        <w:rPr>
          <w:sz w:val="16"/>
          <w:szCs w:val="16"/>
        </w:rPr>
      </w:pPr>
    </w:p>
    <w:p w:rsidR="00262F62" w:rsidRDefault="00262F62" w:rsidP="00262F62">
      <w:pPr>
        <w:spacing w:line="240" w:lineRule="auto"/>
        <w:rPr>
          <w:sz w:val="16"/>
          <w:szCs w:val="16"/>
        </w:rPr>
      </w:pPr>
    </w:p>
    <w:p w:rsidR="00262F62" w:rsidRDefault="00262F62" w:rsidP="00262F62">
      <w:pPr>
        <w:spacing w:line="240" w:lineRule="auto"/>
        <w:rPr>
          <w:szCs w:val="24"/>
        </w:rPr>
      </w:pPr>
    </w:p>
    <w:p w:rsidR="00262F62" w:rsidRDefault="00262F62" w:rsidP="00262F62">
      <w:pPr>
        <w:spacing w:line="240" w:lineRule="auto"/>
        <w:rPr>
          <w:szCs w:val="24"/>
        </w:rPr>
      </w:pPr>
    </w:p>
    <w:p w:rsidR="00262F62" w:rsidRDefault="00262F62" w:rsidP="00262F62">
      <w:pPr>
        <w:spacing w:line="240" w:lineRule="auto"/>
        <w:rPr>
          <w:szCs w:val="24"/>
        </w:rPr>
      </w:pPr>
    </w:p>
    <w:p w:rsidR="00262F62" w:rsidRDefault="00262F62" w:rsidP="00262F62">
      <w:pPr>
        <w:spacing w:line="240" w:lineRule="auto"/>
        <w:rPr>
          <w:szCs w:val="24"/>
        </w:rPr>
      </w:pPr>
    </w:p>
    <w:p w:rsidR="00262F62" w:rsidRDefault="00262F62" w:rsidP="00262F62">
      <w:pPr>
        <w:spacing w:line="240" w:lineRule="auto"/>
        <w:jc w:val="center"/>
        <w:rPr>
          <w:b/>
          <w:sz w:val="28"/>
          <w:szCs w:val="28"/>
        </w:rPr>
      </w:pPr>
    </w:p>
    <w:p w:rsidR="00262F62" w:rsidRDefault="00262F62" w:rsidP="00262F6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ZWOLNIENIE ZE ŚWIETLICY SZKOLNEJ</w:t>
      </w:r>
    </w:p>
    <w:p w:rsidR="00262F62" w:rsidRDefault="00262F62" w:rsidP="00262F62">
      <w:pPr>
        <w:spacing w:line="240" w:lineRule="auto"/>
        <w:rPr>
          <w:szCs w:val="24"/>
        </w:rPr>
      </w:pPr>
    </w:p>
    <w:p w:rsidR="00262F62" w:rsidRDefault="00262F62" w:rsidP="00262F62">
      <w:pPr>
        <w:rPr>
          <w:szCs w:val="24"/>
        </w:rPr>
      </w:pPr>
    </w:p>
    <w:p w:rsidR="00262F62" w:rsidRDefault="00262F62" w:rsidP="00262F62">
      <w:pPr>
        <w:rPr>
          <w:szCs w:val="24"/>
        </w:rPr>
      </w:pPr>
    </w:p>
    <w:p w:rsidR="00262F62" w:rsidRDefault="00262F62" w:rsidP="00262F62">
      <w:pPr>
        <w:spacing w:line="480" w:lineRule="auto"/>
        <w:ind w:firstLine="708"/>
        <w:rPr>
          <w:szCs w:val="24"/>
        </w:rPr>
      </w:pPr>
      <w:r>
        <w:rPr>
          <w:szCs w:val="24"/>
        </w:rPr>
        <w:t>Zwracam się z prośbą o zwolnienie mojego dziecka ……………………………………..…………..</w:t>
      </w:r>
    </w:p>
    <w:p w:rsidR="00262F62" w:rsidRDefault="00262F62" w:rsidP="00262F62">
      <w:pPr>
        <w:spacing w:line="480" w:lineRule="auto"/>
        <w:rPr>
          <w:szCs w:val="24"/>
        </w:rPr>
      </w:pPr>
      <w:r>
        <w:rPr>
          <w:szCs w:val="24"/>
        </w:rPr>
        <w:t>ucznia klasy ……………………………. Szkoły Podstawowej nr 2 w Koronowie, z pobytu w świetlicy szkolnej  w dniu ………………… od godziny …………...….</w:t>
      </w:r>
    </w:p>
    <w:p w:rsidR="00262F62" w:rsidRDefault="00262F62" w:rsidP="00262F62">
      <w:pPr>
        <w:spacing w:line="480" w:lineRule="auto"/>
        <w:rPr>
          <w:szCs w:val="24"/>
        </w:rPr>
      </w:pPr>
    </w:p>
    <w:p w:rsidR="00262F62" w:rsidRDefault="00262F62" w:rsidP="00262F62">
      <w:pPr>
        <w:spacing w:line="240" w:lineRule="auto"/>
        <w:rPr>
          <w:b/>
          <w:sz w:val="22"/>
        </w:rPr>
      </w:pPr>
      <w:r>
        <w:rPr>
          <w:b/>
        </w:rPr>
        <w:t>W momencie opuszczenia budynku szkolnego przez moje dziecko biorę za nie pełną odpowiedzialność w drodze do domu, jak i w godzinach, kiedy powinno być w szkole zgodnie            z rozkładem zajęć.</w:t>
      </w: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rPr>
          <w:b/>
        </w:rPr>
      </w:pPr>
    </w:p>
    <w:p w:rsidR="00262F62" w:rsidRDefault="00262F62" w:rsidP="00262F62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262F62" w:rsidRDefault="00262F62" w:rsidP="00262F62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262F62" w:rsidRDefault="00262F62" w:rsidP="00262F62">
      <w:pPr>
        <w:spacing w:line="240" w:lineRule="auto"/>
        <w:rPr>
          <w:b/>
          <w:sz w:val="22"/>
        </w:rPr>
      </w:pPr>
    </w:p>
    <w:p w:rsidR="00262F62" w:rsidRPr="00262F62" w:rsidRDefault="00262F62" w:rsidP="00262F62"/>
    <w:sectPr w:rsidR="00262F62" w:rsidRPr="00262F62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00" w:rsidRDefault="009E5500" w:rsidP="003D0EC9">
      <w:pPr>
        <w:spacing w:line="240" w:lineRule="auto"/>
      </w:pPr>
      <w:r>
        <w:separator/>
      </w:r>
    </w:p>
  </w:endnote>
  <w:endnote w:type="continuationSeparator" w:id="0">
    <w:p w:rsidR="009E5500" w:rsidRDefault="009E5500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00" w:rsidRDefault="009E5500" w:rsidP="003D0EC9">
      <w:pPr>
        <w:spacing w:line="240" w:lineRule="auto"/>
      </w:pPr>
      <w:r>
        <w:separator/>
      </w:r>
    </w:p>
  </w:footnote>
  <w:footnote w:type="continuationSeparator" w:id="0">
    <w:p w:rsidR="009E5500" w:rsidRDefault="009E5500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67843"/>
    <w:rsid w:val="00110A27"/>
    <w:rsid w:val="001735B9"/>
    <w:rsid w:val="00177FEB"/>
    <w:rsid w:val="00262F62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692D51"/>
    <w:rsid w:val="006E5C80"/>
    <w:rsid w:val="00766EB3"/>
    <w:rsid w:val="00782E83"/>
    <w:rsid w:val="00787240"/>
    <w:rsid w:val="0079348C"/>
    <w:rsid w:val="0084672E"/>
    <w:rsid w:val="00912C0D"/>
    <w:rsid w:val="00984F1E"/>
    <w:rsid w:val="00991F76"/>
    <w:rsid w:val="009E5500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2021-02-21T09:20:00Z</dcterms:created>
  <dcterms:modified xsi:type="dcterms:W3CDTF">2021-02-21T09:20:00Z</dcterms:modified>
</cp:coreProperties>
</file>